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DE5" w:rsidRPr="003540C7" w:rsidRDefault="00185DE5" w:rsidP="000A5808">
      <w:pPr>
        <w:spacing w:after="0"/>
        <w:rPr>
          <w:rFonts w:ascii="Palatino Linotype" w:hAnsi="Palatino Linotype" w:cs="Palatino Linotype"/>
          <w:b/>
          <w:bCs/>
          <w:lang w:val="en-GB"/>
        </w:rPr>
      </w:pPr>
    </w:p>
    <w:p w:rsidR="00185DE5" w:rsidRPr="003540C7" w:rsidRDefault="00185DE5" w:rsidP="000A5808">
      <w:pPr>
        <w:spacing w:after="0"/>
        <w:rPr>
          <w:rFonts w:ascii="Palatino Linotype" w:hAnsi="Palatino Linotype" w:cs="Palatino Linotype"/>
          <w:b/>
          <w:bCs/>
          <w:lang w:val="en-GB"/>
        </w:rPr>
      </w:pPr>
    </w:p>
    <w:p w:rsidR="00185DE5" w:rsidRPr="003540C7" w:rsidRDefault="00185DE5" w:rsidP="003540C7">
      <w:pPr>
        <w:spacing w:after="0"/>
        <w:jc w:val="center"/>
        <w:rPr>
          <w:rFonts w:ascii="Palatino Linotype" w:hAnsi="Palatino Linotype" w:cs="Palatino Linotype"/>
          <w:b/>
          <w:bCs/>
          <w:sz w:val="32"/>
          <w:szCs w:val="32"/>
        </w:rPr>
      </w:pPr>
      <w:r>
        <w:rPr>
          <w:noProof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1.5pt;margin-top:18pt;width:71.5pt;height:108pt;z-index:-251661312;visibility:visible">
            <v:imagedata r:id="rId5" o:title=""/>
            <o:lock v:ext="edit" aspectratio="f"/>
          </v:shape>
        </w:pict>
      </w:r>
      <w:r>
        <w:rPr>
          <w:noProof/>
          <w:lang w:val="en-GB" w:eastAsia="en-GB"/>
        </w:rPr>
        <w:pict>
          <v:shape id="_x0000_s1027" type="#_x0000_t75" style="position:absolute;left:0;text-align:left;margin-left:302.5pt;margin-top:9pt;width:87.35pt;height:90pt;z-index:-251662336;visibility:visible">
            <v:imagedata r:id="rId6" o:title=""/>
          </v:shape>
        </w:pict>
      </w:r>
      <w:r>
        <w:rPr>
          <w:noProof/>
          <w:lang w:val="en-GB" w:eastAsia="en-GB"/>
        </w:rPr>
        <w:pict>
          <v:shape id="_x0000_s1028" type="#_x0000_t75" style="position:absolute;left:0;text-align:left;margin-left:-16.5pt;margin-top:-9pt;width:110pt;height:102.1pt;z-index:-251663360;visibility:visible;mso-wrap-distance-bottom:.63pt">
            <v:imagedata r:id="rId7" o:title=""/>
            <o:lock v:ext="edit" aspectratio="f"/>
          </v:shape>
        </w:pict>
      </w:r>
      <w:r w:rsidRPr="003540C7">
        <w:rPr>
          <w:rFonts w:ascii="Palatino Linotype" w:hAnsi="Palatino Linotype" w:cs="Palatino Linotype"/>
          <w:b/>
          <w:bCs/>
          <w:sz w:val="32"/>
          <w:szCs w:val="32"/>
        </w:rPr>
        <w:t>EJU Junior Tournament</w:t>
      </w:r>
    </w:p>
    <w:p w:rsidR="00185DE5" w:rsidRDefault="00185DE5" w:rsidP="003540C7">
      <w:pPr>
        <w:tabs>
          <w:tab w:val="center" w:pos="4156"/>
          <w:tab w:val="right" w:pos="8313"/>
        </w:tabs>
        <w:spacing w:after="0"/>
        <w:jc w:val="center"/>
        <w:rPr>
          <w:rFonts w:ascii="Palatino Linotype" w:hAnsi="Palatino Linotype" w:cs="Palatino Linotype"/>
          <w:b/>
          <w:bCs/>
          <w:sz w:val="32"/>
          <w:szCs w:val="32"/>
        </w:rPr>
      </w:pPr>
      <w:r>
        <w:rPr>
          <w:rFonts w:ascii="Palatino Linotype" w:hAnsi="Palatino Linotype" w:cs="Palatino Linotype"/>
          <w:b/>
          <w:bCs/>
          <w:sz w:val="32"/>
          <w:szCs w:val="32"/>
        </w:rPr>
        <w:t>W &amp; M -</w:t>
      </w:r>
      <w:r w:rsidRPr="003540C7">
        <w:rPr>
          <w:rFonts w:ascii="Palatino Linotype" w:hAnsi="Palatino Linotype" w:cs="Palatino Linotype"/>
          <w:b/>
          <w:bCs/>
          <w:sz w:val="32"/>
          <w:szCs w:val="32"/>
        </w:rPr>
        <w:t>U20</w:t>
      </w:r>
    </w:p>
    <w:p w:rsidR="00185DE5" w:rsidRPr="003540C7" w:rsidRDefault="00185DE5" w:rsidP="005C78FD">
      <w:pPr>
        <w:spacing w:after="0"/>
        <w:jc w:val="center"/>
        <w:rPr>
          <w:rFonts w:ascii="Palatino Linotype" w:hAnsi="Palatino Linotype" w:cs="Palatino Linotype"/>
          <w:b/>
          <w:bCs/>
          <w:sz w:val="32"/>
          <w:szCs w:val="32"/>
        </w:rPr>
      </w:pPr>
      <w:r>
        <w:rPr>
          <w:rFonts w:ascii="Palatino Linotype" w:hAnsi="Palatino Linotype" w:cs="Palatino Linotype"/>
          <w:b/>
          <w:bCs/>
          <w:sz w:val="32"/>
          <w:szCs w:val="32"/>
        </w:rPr>
        <w:t>“Iliadis CUP”</w:t>
      </w:r>
    </w:p>
    <w:p w:rsidR="00185DE5" w:rsidRDefault="00185DE5" w:rsidP="003540C7">
      <w:pPr>
        <w:spacing w:after="0"/>
        <w:jc w:val="center"/>
        <w:rPr>
          <w:rFonts w:ascii="Palatino Linotype" w:hAnsi="Palatino Linotype" w:cs="Palatino Linotype"/>
          <w:b/>
          <w:bCs/>
          <w:sz w:val="32"/>
          <w:szCs w:val="32"/>
        </w:rPr>
      </w:pPr>
      <w:r w:rsidRPr="003540C7">
        <w:rPr>
          <w:rFonts w:ascii="Palatino Linotype" w:hAnsi="Palatino Linotype" w:cs="Palatino Linotype"/>
          <w:b/>
          <w:bCs/>
          <w:sz w:val="32"/>
          <w:szCs w:val="32"/>
        </w:rPr>
        <w:t>N.</w:t>
      </w:r>
      <w:r>
        <w:rPr>
          <w:rFonts w:ascii="Palatino Linotype" w:hAnsi="Palatino Linotype" w:cs="Palatino Linotype"/>
          <w:b/>
          <w:bCs/>
          <w:sz w:val="32"/>
          <w:szCs w:val="32"/>
        </w:rPr>
        <w:t xml:space="preserve"> </w:t>
      </w:r>
      <w:smartTag w:uri="urn:schemas-microsoft-com:office:smarttags" w:element="country-region">
        <w:smartTag w:uri="urn:schemas-microsoft-com:office:smarttags" w:element="country-region">
          <w:r w:rsidRPr="003540C7">
            <w:rPr>
              <w:rFonts w:ascii="Palatino Linotype" w:hAnsi="Palatino Linotype" w:cs="Palatino Linotype"/>
              <w:b/>
              <w:bCs/>
              <w:sz w:val="32"/>
              <w:szCs w:val="32"/>
            </w:rPr>
            <w:t>Mo</w:t>
          </w:r>
          <w:r>
            <w:rPr>
              <w:rFonts w:ascii="Palatino Linotype" w:hAnsi="Palatino Linotype" w:cs="Palatino Linotype"/>
              <w:b/>
              <w:bCs/>
              <w:sz w:val="32"/>
              <w:szCs w:val="32"/>
            </w:rPr>
            <w:t>udania</w:t>
          </w:r>
        </w:smartTag>
        <w:r>
          <w:rPr>
            <w:rFonts w:ascii="Palatino Linotype" w:hAnsi="Palatino Linotype" w:cs="Palatino Linotype"/>
            <w:b/>
            <w:bCs/>
            <w:sz w:val="32"/>
            <w:szCs w:val="32"/>
          </w:rPr>
          <w:t>,</w:t>
        </w:r>
        <w:r w:rsidRPr="003540C7">
          <w:rPr>
            <w:rFonts w:ascii="Palatino Linotype" w:hAnsi="Palatino Linotype" w:cs="Palatino Linotype"/>
            <w:b/>
            <w:bCs/>
            <w:sz w:val="32"/>
            <w:szCs w:val="32"/>
          </w:rPr>
          <w:t xml:space="preserve"> </w:t>
        </w:r>
        <w:smartTag w:uri="urn:schemas-microsoft-com:office:smarttags" w:element="country-region">
          <w:r w:rsidRPr="003540C7">
            <w:rPr>
              <w:rFonts w:ascii="Palatino Linotype" w:hAnsi="Palatino Linotype" w:cs="Palatino Linotype"/>
              <w:b/>
              <w:bCs/>
              <w:sz w:val="32"/>
              <w:szCs w:val="32"/>
            </w:rPr>
            <w:t>Greece</w:t>
          </w:r>
        </w:smartTag>
      </w:smartTag>
      <w:r>
        <w:rPr>
          <w:rFonts w:ascii="Palatino Linotype" w:hAnsi="Palatino Linotype" w:cs="Palatino Linotype"/>
          <w:b/>
          <w:bCs/>
          <w:sz w:val="32"/>
          <w:szCs w:val="32"/>
        </w:rPr>
        <w:t>,</w:t>
      </w:r>
    </w:p>
    <w:p w:rsidR="00185DE5" w:rsidRPr="003540C7" w:rsidRDefault="00185DE5" w:rsidP="003540C7">
      <w:pPr>
        <w:spacing w:after="0"/>
        <w:jc w:val="center"/>
        <w:rPr>
          <w:rFonts w:ascii="Palatino Linotype" w:hAnsi="Palatino Linotype" w:cs="Palatino Linotype"/>
          <w:b/>
          <w:bCs/>
        </w:rPr>
      </w:pPr>
      <w:r w:rsidRPr="003540C7">
        <w:rPr>
          <w:rFonts w:ascii="Palatino Linotype" w:hAnsi="Palatino Linotype" w:cs="Palatino Linotype"/>
          <w:b/>
          <w:bCs/>
          <w:sz w:val="32"/>
          <w:szCs w:val="32"/>
        </w:rPr>
        <w:t xml:space="preserve"> 3-4 of October 2009</w:t>
      </w:r>
    </w:p>
    <w:p w:rsidR="00185DE5" w:rsidRPr="003540C7" w:rsidRDefault="00185DE5" w:rsidP="00133B76">
      <w:pPr>
        <w:tabs>
          <w:tab w:val="left" w:pos="1575"/>
        </w:tabs>
        <w:spacing w:line="120" w:lineRule="auto"/>
        <w:contextualSpacing/>
        <w:rPr>
          <w:rFonts w:ascii="Palatino Linotype" w:hAnsi="Palatino Linotype" w:cs="Palatino Linotype"/>
          <w:b/>
          <w:bCs/>
        </w:rPr>
      </w:pPr>
    </w:p>
    <w:p w:rsidR="00185DE5" w:rsidRPr="003540C7" w:rsidRDefault="00185DE5" w:rsidP="00133B76">
      <w:pPr>
        <w:tabs>
          <w:tab w:val="left" w:pos="1575"/>
        </w:tabs>
        <w:contextualSpacing/>
        <w:jc w:val="center"/>
        <w:rPr>
          <w:rFonts w:ascii="Palatino Linotype" w:hAnsi="Palatino Linotype" w:cs="Palatino Linotype"/>
          <w:b/>
          <w:bCs/>
          <w:sz w:val="28"/>
          <w:szCs w:val="28"/>
        </w:rPr>
      </w:pPr>
      <w:r w:rsidRPr="003540C7">
        <w:rPr>
          <w:rFonts w:ascii="Palatino Linotype" w:hAnsi="Palatino Linotype" w:cs="Palatino Linotype"/>
          <w:b/>
          <w:bCs/>
          <w:sz w:val="28"/>
          <w:szCs w:val="28"/>
        </w:rPr>
        <w:t>Final entry form</w:t>
      </w:r>
    </w:p>
    <w:p w:rsidR="00185DE5" w:rsidRPr="003540C7" w:rsidRDefault="00185DE5" w:rsidP="00133B76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  <w:r w:rsidRPr="003540C7">
        <w:rPr>
          <w:rFonts w:ascii="Palatino Linotype" w:hAnsi="Palatino Linotype" w:cs="Palatino Linotype"/>
          <w:b/>
          <w:bCs/>
        </w:rPr>
        <w:t>Please return before 25th of September 2009</w:t>
      </w:r>
    </w:p>
    <w:p w:rsidR="00185DE5" w:rsidRPr="003540C7" w:rsidRDefault="00185DE5" w:rsidP="00133B76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  <w:r w:rsidRPr="003540C7">
        <w:rPr>
          <w:rFonts w:ascii="Palatino Linotype" w:hAnsi="Palatino Linotype" w:cs="Palatino Linotype"/>
          <w:b/>
          <w:bCs/>
        </w:rPr>
        <w:t>Fax +30 210 4834041</w:t>
      </w:r>
      <w:r>
        <w:rPr>
          <w:rFonts w:ascii="Palatino Linotype" w:hAnsi="Palatino Linotype" w:cs="Palatino Linotype"/>
          <w:b/>
          <w:bCs/>
        </w:rPr>
        <w:t xml:space="preserve">     +30 210 4820042    </w:t>
      </w:r>
      <w:r w:rsidRPr="005C78FD">
        <w:rPr>
          <w:rFonts w:ascii="Palatino Linotype" w:hAnsi="Palatino Linotype" w:cs="Palatino Linotype"/>
          <w:b/>
          <w:bCs/>
        </w:rPr>
        <w:t xml:space="preserve"> </w:t>
      </w:r>
      <w:r w:rsidRPr="003540C7">
        <w:rPr>
          <w:rFonts w:ascii="Palatino Linotype" w:hAnsi="Palatino Linotype" w:cs="Palatino Linotype"/>
          <w:b/>
          <w:bCs/>
        </w:rPr>
        <w:t>E-mail:  judo2008iliadis@yahoo.gr</w:t>
      </w:r>
    </w:p>
    <w:p w:rsidR="00185DE5" w:rsidRPr="003540C7" w:rsidRDefault="00185DE5" w:rsidP="00133B76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7428"/>
      </w:tblGrid>
      <w:tr w:rsidR="00185DE5" w:rsidRPr="003540C7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Team of:</w:t>
            </w:r>
          </w:p>
        </w:tc>
        <w:tc>
          <w:tcPr>
            <w:tcW w:w="7428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</w:tbl>
    <w:p w:rsidR="00185DE5" w:rsidRPr="003540C7" w:rsidRDefault="00185DE5" w:rsidP="00133B76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  <w:r w:rsidRPr="003540C7">
        <w:rPr>
          <w:rFonts w:ascii="Palatino Linotype" w:hAnsi="Palatino Linotype" w:cs="Palatino Linotype"/>
          <w:b/>
          <w:bCs/>
        </w:rPr>
        <w:t>Officials</w:t>
      </w:r>
    </w:p>
    <w:tbl>
      <w:tblPr>
        <w:tblpPr w:leftFromText="180" w:rightFromText="180" w:vertAnchor="text" w:horzAnchor="margin" w:tblpY="2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0"/>
        <w:gridCol w:w="2609"/>
        <w:gridCol w:w="2551"/>
        <w:gridCol w:w="2609"/>
      </w:tblGrid>
      <w:tr w:rsidR="00185DE5" w:rsidRPr="003540C7">
        <w:tc>
          <w:tcPr>
            <w:tcW w:w="760" w:type="dxa"/>
            <w:tcBorders>
              <w:top w:val="nil"/>
              <w:left w:val="nil"/>
            </w:tcBorders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609" w:type="dxa"/>
            <w:shd w:val="clear" w:color="auto" w:fill="D9D9D9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Surname</w:t>
            </w:r>
          </w:p>
        </w:tc>
        <w:tc>
          <w:tcPr>
            <w:tcW w:w="2551" w:type="dxa"/>
            <w:shd w:val="clear" w:color="auto" w:fill="D9D9D9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First name</w:t>
            </w:r>
          </w:p>
        </w:tc>
        <w:tc>
          <w:tcPr>
            <w:tcW w:w="2609" w:type="dxa"/>
            <w:shd w:val="clear" w:color="auto" w:fill="D9D9D9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Function</w:t>
            </w:r>
          </w:p>
        </w:tc>
      </w:tr>
      <w:tr w:rsidR="00185DE5" w:rsidRPr="003540C7">
        <w:tc>
          <w:tcPr>
            <w:tcW w:w="760" w:type="dxa"/>
            <w:shd w:val="clear" w:color="auto" w:fill="D9D9D9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1.</w:t>
            </w:r>
          </w:p>
        </w:tc>
        <w:tc>
          <w:tcPr>
            <w:tcW w:w="2609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551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609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185DE5" w:rsidRPr="003540C7">
        <w:tc>
          <w:tcPr>
            <w:tcW w:w="760" w:type="dxa"/>
            <w:shd w:val="clear" w:color="auto" w:fill="D9D9D9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2.</w:t>
            </w:r>
          </w:p>
        </w:tc>
        <w:tc>
          <w:tcPr>
            <w:tcW w:w="2609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551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609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185DE5" w:rsidRPr="003540C7">
        <w:tc>
          <w:tcPr>
            <w:tcW w:w="760" w:type="dxa"/>
            <w:shd w:val="clear" w:color="auto" w:fill="D9D9D9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3.</w:t>
            </w:r>
          </w:p>
        </w:tc>
        <w:tc>
          <w:tcPr>
            <w:tcW w:w="2609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551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609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</w:tbl>
    <w:p w:rsidR="00185DE5" w:rsidRPr="003540C7" w:rsidRDefault="00185DE5" w:rsidP="00133B76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</w:p>
    <w:p w:rsidR="00185DE5" w:rsidRPr="003540C7" w:rsidRDefault="00185DE5" w:rsidP="00133B76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  <w:r w:rsidRPr="003540C7">
        <w:rPr>
          <w:rFonts w:ascii="Palatino Linotype" w:hAnsi="Palatino Linotype" w:cs="Palatino Linotype"/>
          <w:b/>
          <w:bCs/>
        </w:rPr>
        <w:t>Referees</w:t>
      </w:r>
    </w:p>
    <w:tbl>
      <w:tblPr>
        <w:tblpPr w:leftFromText="180" w:rightFromText="180" w:vertAnchor="text" w:horzAnchor="margin" w:tblpY="2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0"/>
        <w:gridCol w:w="2609"/>
        <w:gridCol w:w="2551"/>
        <w:gridCol w:w="2609"/>
      </w:tblGrid>
      <w:tr w:rsidR="00185DE5" w:rsidRPr="003540C7">
        <w:tc>
          <w:tcPr>
            <w:tcW w:w="760" w:type="dxa"/>
            <w:tcBorders>
              <w:top w:val="nil"/>
              <w:left w:val="nil"/>
            </w:tcBorders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609" w:type="dxa"/>
            <w:shd w:val="clear" w:color="auto" w:fill="D9D9D9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Surname</w:t>
            </w:r>
          </w:p>
        </w:tc>
        <w:tc>
          <w:tcPr>
            <w:tcW w:w="2551" w:type="dxa"/>
            <w:shd w:val="clear" w:color="auto" w:fill="D9D9D9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First name</w:t>
            </w:r>
          </w:p>
        </w:tc>
        <w:tc>
          <w:tcPr>
            <w:tcW w:w="2609" w:type="dxa"/>
            <w:shd w:val="clear" w:color="auto" w:fill="D9D9D9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Function</w:t>
            </w:r>
          </w:p>
        </w:tc>
      </w:tr>
      <w:tr w:rsidR="00185DE5" w:rsidRPr="003540C7">
        <w:tc>
          <w:tcPr>
            <w:tcW w:w="760" w:type="dxa"/>
            <w:shd w:val="clear" w:color="auto" w:fill="D9D9D9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1.</w:t>
            </w:r>
          </w:p>
        </w:tc>
        <w:tc>
          <w:tcPr>
            <w:tcW w:w="2609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551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609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185DE5" w:rsidRPr="003540C7">
        <w:tc>
          <w:tcPr>
            <w:tcW w:w="760" w:type="dxa"/>
            <w:shd w:val="clear" w:color="auto" w:fill="D9D9D9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2.</w:t>
            </w:r>
          </w:p>
        </w:tc>
        <w:tc>
          <w:tcPr>
            <w:tcW w:w="2609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551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609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</w:tbl>
    <w:p w:rsidR="00185DE5" w:rsidRPr="003540C7" w:rsidRDefault="00185DE5" w:rsidP="00133B76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</w:p>
    <w:p w:rsidR="00185DE5" w:rsidRPr="003540C7" w:rsidRDefault="00185DE5" w:rsidP="00133B76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  <w:r w:rsidRPr="003540C7">
        <w:rPr>
          <w:rFonts w:ascii="Palatino Linotype" w:hAnsi="Palatino Linotype" w:cs="Palatino Linotype"/>
          <w:b/>
          <w:bCs/>
        </w:rPr>
        <w:t>Women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8"/>
        <w:gridCol w:w="2123"/>
        <w:gridCol w:w="1840"/>
        <w:gridCol w:w="2033"/>
        <w:gridCol w:w="1705"/>
      </w:tblGrid>
      <w:tr w:rsidR="00185DE5" w:rsidRPr="003540C7">
        <w:tc>
          <w:tcPr>
            <w:tcW w:w="817" w:type="dxa"/>
            <w:shd w:val="clear" w:color="auto" w:fill="D9D9D9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W.cat.</w:t>
            </w:r>
          </w:p>
        </w:tc>
        <w:tc>
          <w:tcPr>
            <w:tcW w:w="2126" w:type="dxa"/>
            <w:shd w:val="clear" w:color="auto" w:fill="D9D9D9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Surname</w:t>
            </w:r>
          </w:p>
        </w:tc>
        <w:tc>
          <w:tcPr>
            <w:tcW w:w="1843" w:type="dxa"/>
            <w:shd w:val="clear" w:color="auto" w:fill="D9D9D9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First name</w:t>
            </w:r>
          </w:p>
        </w:tc>
        <w:tc>
          <w:tcPr>
            <w:tcW w:w="2037" w:type="dxa"/>
            <w:shd w:val="clear" w:color="auto" w:fill="D9D9D9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Date of birth</w:t>
            </w:r>
          </w:p>
        </w:tc>
        <w:tc>
          <w:tcPr>
            <w:tcW w:w="1706" w:type="dxa"/>
            <w:shd w:val="clear" w:color="auto" w:fill="D9D9D9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Participating in Training camp   YES/NO</w:t>
            </w:r>
          </w:p>
        </w:tc>
      </w:tr>
      <w:tr w:rsidR="00185DE5" w:rsidRPr="003540C7">
        <w:trPr>
          <w:trHeight w:val="315"/>
        </w:trPr>
        <w:tc>
          <w:tcPr>
            <w:tcW w:w="817" w:type="dxa"/>
            <w:vMerge w:val="restart"/>
            <w:shd w:val="clear" w:color="auto" w:fill="D9D9D9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-44kg</w:t>
            </w:r>
          </w:p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126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43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37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06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185DE5" w:rsidRPr="003540C7">
        <w:trPr>
          <w:trHeight w:val="210"/>
        </w:trPr>
        <w:tc>
          <w:tcPr>
            <w:tcW w:w="817" w:type="dxa"/>
            <w:vMerge/>
            <w:shd w:val="clear" w:color="auto" w:fill="D9D9D9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126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43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37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06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185DE5" w:rsidRPr="003540C7">
        <w:trPr>
          <w:trHeight w:val="345"/>
        </w:trPr>
        <w:tc>
          <w:tcPr>
            <w:tcW w:w="817" w:type="dxa"/>
            <w:vMerge w:val="restart"/>
            <w:shd w:val="clear" w:color="auto" w:fill="D9D9D9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-48kg</w:t>
            </w:r>
          </w:p>
        </w:tc>
        <w:tc>
          <w:tcPr>
            <w:tcW w:w="2126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43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37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06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185DE5" w:rsidRPr="003540C7">
        <w:trPr>
          <w:trHeight w:val="180"/>
        </w:trPr>
        <w:tc>
          <w:tcPr>
            <w:tcW w:w="817" w:type="dxa"/>
            <w:vMerge/>
            <w:shd w:val="clear" w:color="auto" w:fill="D9D9D9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126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43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37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06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185DE5" w:rsidRPr="003540C7">
        <w:trPr>
          <w:trHeight w:val="330"/>
        </w:trPr>
        <w:tc>
          <w:tcPr>
            <w:tcW w:w="817" w:type="dxa"/>
            <w:vMerge w:val="restart"/>
            <w:shd w:val="clear" w:color="auto" w:fill="D9D9D9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-52kg</w:t>
            </w:r>
          </w:p>
        </w:tc>
        <w:tc>
          <w:tcPr>
            <w:tcW w:w="2126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43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37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06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185DE5" w:rsidRPr="003540C7">
        <w:trPr>
          <w:trHeight w:val="195"/>
        </w:trPr>
        <w:tc>
          <w:tcPr>
            <w:tcW w:w="817" w:type="dxa"/>
            <w:vMerge/>
            <w:shd w:val="clear" w:color="auto" w:fill="D9D9D9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126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43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37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06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185DE5" w:rsidRPr="003540C7">
        <w:trPr>
          <w:trHeight w:val="315"/>
        </w:trPr>
        <w:tc>
          <w:tcPr>
            <w:tcW w:w="817" w:type="dxa"/>
            <w:vMerge w:val="restart"/>
            <w:shd w:val="clear" w:color="auto" w:fill="D9D9D9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-57kg</w:t>
            </w:r>
          </w:p>
        </w:tc>
        <w:tc>
          <w:tcPr>
            <w:tcW w:w="2126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43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37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06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185DE5" w:rsidRPr="003540C7">
        <w:trPr>
          <w:trHeight w:val="225"/>
        </w:trPr>
        <w:tc>
          <w:tcPr>
            <w:tcW w:w="817" w:type="dxa"/>
            <w:vMerge/>
            <w:shd w:val="clear" w:color="auto" w:fill="D9D9D9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126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43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37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06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185DE5" w:rsidRPr="003540C7">
        <w:trPr>
          <w:trHeight w:val="315"/>
        </w:trPr>
        <w:tc>
          <w:tcPr>
            <w:tcW w:w="817" w:type="dxa"/>
            <w:vMerge w:val="restart"/>
            <w:shd w:val="clear" w:color="auto" w:fill="D9D9D9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-63kg</w:t>
            </w:r>
          </w:p>
        </w:tc>
        <w:tc>
          <w:tcPr>
            <w:tcW w:w="2126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43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37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06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185DE5" w:rsidRPr="003540C7">
        <w:trPr>
          <w:trHeight w:val="225"/>
        </w:trPr>
        <w:tc>
          <w:tcPr>
            <w:tcW w:w="817" w:type="dxa"/>
            <w:vMerge/>
            <w:shd w:val="clear" w:color="auto" w:fill="D9D9D9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126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43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37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06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185DE5" w:rsidRPr="003540C7">
        <w:trPr>
          <w:trHeight w:val="135"/>
        </w:trPr>
        <w:tc>
          <w:tcPr>
            <w:tcW w:w="817" w:type="dxa"/>
            <w:vMerge w:val="restart"/>
            <w:shd w:val="clear" w:color="auto" w:fill="D9D9D9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-70kg</w:t>
            </w:r>
          </w:p>
        </w:tc>
        <w:tc>
          <w:tcPr>
            <w:tcW w:w="2126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43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37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06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185DE5" w:rsidRPr="003540C7">
        <w:trPr>
          <w:trHeight w:val="120"/>
        </w:trPr>
        <w:tc>
          <w:tcPr>
            <w:tcW w:w="817" w:type="dxa"/>
            <w:vMerge/>
            <w:shd w:val="clear" w:color="auto" w:fill="D9D9D9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126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43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37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06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185DE5" w:rsidRPr="003540C7">
        <w:trPr>
          <w:trHeight w:val="135"/>
        </w:trPr>
        <w:tc>
          <w:tcPr>
            <w:tcW w:w="817" w:type="dxa"/>
            <w:vMerge w:val="restart"/>
            <w:shd w:val="clear" w:color="auto" w:fill="D9D9D9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-78kg</w:t>
            </w:r>
          </w:p>
        </w:tc>
        <w:tc>
          <w:tcPr>
            <w:tcW w:w="2126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43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37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06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185DE5" w:rsidRPr="003540C7">
        <w:trPr>
          <w:trHeight w:val="135"/>
        </w:trPr>
        <w:tc>
          <w:tcPr>
            <w:tcW w:w="817" w:type="dxa"/>
            <w:vMerge/>
            <w:shd w:val="clear" w:color="auto" w:fill="D9D9D9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126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43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37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06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185DE5" w:rsidRPr="003540C7">
        <w:trPr>
          <w:trHeight w:val="135"/>
        </w:trPr>
        <w:tc>
          <w:tcPr>
            <w:tcW w:w="817" w:type="dxa"/>
            <w:vMerge w:val="restart"/>
            <w:shd w:val="clear" w:color="auto" w:fill="D9D9D9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+78kg</w:t>
            </w:r>
          </w:p>
        </w:tc>
        <w:tc>
          <w:tcPr>
            <w:tcW w:w="2126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43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37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06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185DE5" w:rsidRPr="003540C7">
        <w:trPr>
          <w:trHeight w:val="135"/>
        </w:trPr>
        <w:tc>
          <w:tcPr>
            <w:tcW w:w="817" w:type="dxa"/>
            <w:vMerge/>
            <w:shd w:val="clear" w:color="auto" w:fill="D9D9D9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126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43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37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06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</w:tbl>
    <w:p w:rsidR="00185DE5" w:rsidRPr="003540C7" w:rsidRDefault="00185DE5" w:rsidP="00133B76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</w:p>
    <w:p w:rsidR="00185DE5" w:rsidRPr="003540C7" w:rsidRDefault="00185DE5" w:rsidP="00133B76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</w:p>
    <w:p w:rsidR="00185DE5" w:rsidRPr="003540C7" w:rsidRDefault="00185DE5" w:rsidP="00133B76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</w:p>
    <w:p w:rsidR="00185DE5" w:rsidRPr="003540C7" w:rsidRDefault="00185DE5" w:rsidP="00B24298">
      <w:pPr>
        <w:spacing w:after="0"/>
        <w:jc w:val="center"/>
        <w:rPr>
          <w:rFonts w:ascii="Palatino Linotype" w:hAnsi="Palatino Linotype" w:cs="Palatino Linotype"/>
          <w:b/>
          <w:bCs/>
        </w:rPr>
      </w:pPr>
    </w:p>
    <w:p w:rsidR="00185DE5" w:rsidRPr="003540C7" w:rsidRDefault="00185DE5" w:rsidP="00B24298">
      <w:pPr>
        <w:spacing w:after="0"/>
        <w:jc w:val="center"/>
        <w:rPr>
          <w:rFonts w:ascii="Palatino Linotype" w:hAnsi="Palatino Linotype" w:cs="Palatino Linotype"/>
          <w:b/>
          <w:bCs/>
        </w:rPr>
      </w:pPr>
      <w:r>
        <w:rPr>
          <w:noProof/>
          <w:lang w:val="en-GB" w:eastAsia="en-GB"/>
        </w:rPr>
        <w:pict>
          <v:shape id="_x0000_s1029" type="#_x0000_t75" style="position:absolute;left:0;text-align:left;margin-left:-33pt;margin-top:0;width:104.5pt;height:111.1pt;z-index:-251660288;visibility:visible;mso-wrap-distance-bottom:.63pt">
            <v:imagedata r:id="rId7" o:title=""/>
            <o:lock v:ext="edit" aspectratio="f"/>
          </v:shape>
        </w:pict>
      </w:r>
    </w:p>
    <w:p w:rsidR="00185DE5" w:rsidRPr="003540C7" w:rsidRDefault="00185DE5" w:rsidP="003540C7">
      <w:pPr>
        <w:spacing w:after="0"/>
        <w:jc w:val="center"/>
        <w:rPr>
          <w:rFonts w:ascii="Palatino Linotype" w:hAnsi="Palatino Linotype" w:cs="Palatino Linotype"/>
          <w:b/>
          <w:bCs/>
          <w:sz w:val="32"/>
          <w:szCs w:val="32"/>
        </w:rPr>
      </w:pPr>
      <w:r>
        <w:rPr>
          <w:noProof/>
          <w:lang w:val="en-GB" w:eastAsia="en-GB"/>
        </w:rPr>
        <w:pict>
          <v:shape id="_x0000_s1030" type="#_x0000_t75" style="position:absolute;left:0;text-align:left;margin-left:396pt;margin-top:6.3pt;width:58.1pt;height:91.2pt;z-index:-251658240;visibility:visible">
            <v:imagedata r:id="rId5" o:title=""/>
            <o:lock v:ext="edit" aspectratio="f"/>
          </v:shape>
        </w:pict>
      </w:r>
      <w:r>
        <w:rPr>
          <w:noProof/>
          <w:lang w:val="en-GB" w:eastAsia="en-GB"/>
        </w:rPr>
        <w:pict>
          <v:shape id="_x0000_s1031" type="#_x0000_t75" style="position:absolute;left:0;text-align:left;margin-left:308pt;margin-top:6.3pt;width:74.25pt;height:76.5pt;z-index:-251659264;visibility:visible">
            <v:imagedata r:id="rId6" o:title=""/>
          </v:shape>
        </w:pict>
      </w:r>
      <w:r w:rsidRPr="003540C7">
        <w:rPr>
          <w:rFonts w:ascii="Palatino Linotype" w:hAnsi="Palatino Linotype" w:cs="Palatino Linotype"/>
          <w:b/>
          <w:bCs/>
          <w:sz w:val="32"/>
          <w:szCs w:val="32"/>
        </w:rPr>
        <w:t>EJU Junior Tournament</w:t>
      </w:r>
    </w:p>
    <w:p w:rsidR="00185DE5" w:rsidRDefault="00185DE5" w:rsidP="003540C7">
      <w:pPr>
        <w:tabs>
          <w:tab w:val="center" w:pos="4156"/>
          <w:tab w:val="right" w:pos="8313"/>
        </w:tabs>
        <w:spacing w:after="0"/>
        <w:jc w:val="center"/>
        <w:rPr>
          <w:rFonts w:ascii="Palatino Linotype" w:hAnsi="Palatino Linotype" w:cs="Palatino Linotype"/>
          <w:b/>
          <w:bCs/>
          <w:sz w:val="32"/>
          <w:szCs w:val="32"/>
        </w:rPr>
      </w:pPr>
      <w:r w:rsidRPr="003540C7">
        <w:rPr>
          <w:rFonts w:ascii="Palatino Linotype" w:hAnsi="Palatino Linotype" w:cs="Palatino Linotype"/>
          <w:b/>
          <w:bCs/>
          <w:sz w:val="32"/>
          <w:szCs w:val="32"/>
        </w:rPr>
        <w:t>W &amp; M</w:t>
      </w:r>
      <w:r>
        <w:rPr>
          <w:rFonts w:ascii="Palatino Linotype" w:hAnsi="Palatino Linotype" w:cs="Palatino Linotype"/>
          <w:b/>
          <w:bCs/>
          <w:sz w:val="32"/>
          <w:szCs w:val="32"/>
        </w:rPr>
        <w:t xml:space="preserve"> </w:t>
      </w:r>
      <w:r w:rsidRPr="003540C7">
        <w:rPr>
          <w:rFonts w:ascii="Palatino Linotype" w:hAnsi="Palatino Linotype" w:cs="Palatino Linotype"/>
          <w:b/>
          <w:bCs/>
          <w:sz w:val="32"/>
          <w:szCs w:val="32"/>
        </w:rPr>
        <w:t>-U20</w:t>
      </w:r>
    </w:p>
    <w:p w:rsidR="00185DE5" w:rsidRPr="003540C7" w:rsidRDefault="00185DE5" w:rsidP="005C78FD">
      <w:pPr>
        <w:spacing w:after="0"/>
        <w:jc w:val="center"/>
        <w:rPr>
          <w:rFonts w:ascii="Palatino Linotype" w:hAnsi="Palatino Linotype" w:cs="Palatino Linotype"/>
          <w:b/>
          <w:bCs/>
          <w:sz w:val="32"/>
          <w:szCs w:val="32"/>
        </w:rPr>
      </w:pPr>
      <w:r>
        <w:rPr>
          <w:rFonts w:ascii="Palatino Linotype" w:hAnsi="Palatino Linotype" w:cs="Palatino Linotype"/>
          <w:b/>
          <w:bCs/>
          <w:sz w:val="32"/>
          <w:szCs w:val="32"/>
        </w:rPr>
        <w:t>“Iliadis CUP”</w:t>
      </w:r>
    </w:p>
    <w:p w:rsidR="00185DE5" w:rsidRPr="003540C7" w:rsidRDefault="00185DE5" w:rsidP="003540C7">
      <w:pPr>
        <w:spacing w:after="0"/>
        <w:jc w:val="center"/>
        <w:rPr>
          <w:rFonts w:ascii="Palatino Linotype" w:hAnsi="Palatino Linotype" w:cs="Palatino Linotype"/>
          <w:b/>
          <w:bCs/>
          <w:sz w:val="32"/>
          <w:szCs w:val="32"/>
        </w:rPr>
      </w:pPr>
      <w:r w:rsidRPr="003540C7">
        <w:rPr>
          <w:rFonts w:ascii="Palatino Linotype" w:hAnsi="Palatino Linotype" w:cs="Palatino Linotype"/>
          <w:b/>
          <w:bCs/>
          <w:sz w:val="32"/>
          <w:szCs w:val="32"/>
        </w:rPr>
        <w:t>N.</w:t>
      </w:r>
      <w:r>
        <w:rPr>
          <w:rFonts w:ascii="Palatino Linotype" w:hAnsi="Palatino Linotype" w:cs="Palatino Linotype"/>
          <w:b/>
          <w:bCs/>
          <w:sz w:val="32"/>
          <w:szCs w:val="32"/>
        </w:rPr>
        <w:t xml:space="preserve"> </w:t>
      </w:r>
      <w:smartTag w:uri="urn:schemas-microsoft-com:office:smarttags" w:element="country-region">
        <w:smartTag w:uri="urn:schemas-microsoft-com:office:smarttags" w:element="country-region">
          <w:r>
            <w:rPr>
              <w:rFonts w:ascii="Palatino Linotype" w:hAnsi="Palatino Linotype" w:cs="Palatino Linotype"/>
              <w:b/>
              <w:bCs/>
              <w:sz w:val="32"/>
              <w:szCs w:val="32"/>
            </w:rPr>
            <w:t>Moudania</w:t>
          </w:r>
        </w:smartTag>
        <w:r>
          <w:rPr>
            <w:rFonts w:ascii="Palatino Linotype" w:hAnsi="Palatino Linotype" w:cs="Palatino Linotype"/>
            <w:b/>
            <w:bCs/>
            <w:sz w:val="32"/>
            <w:szCs w:val="32"/>
          </w:rPr>
          <w:t xml:space="preserve">, </w:t>
        </w:r>
        <w:smartTag w:uri="urn:schemas-microsoft-com:office:smarttags" w:element="country-region">
          <w:r>
            <w:rPr>
              <w:rFonts w:ascii="Palatino Linotype" w:hAnsi="Palatino Linotype" w:cs="Palatino Linotype"/>
              <w:b/>
              <w:bCs/>
              <w:sz w:val="32"/>
              <w:szCs w:val="32"/>
            </w:rPr>
            <w:t>Greece</w:t>
          </w:r>
        </w:smartTag>
      </w:smartTag>
      <w:r>
        <w:rPr>
          <w:rFonts w:ascii="Palatino Linotype" w:hAnsi="Palatino Linotype" w:cs="Palatino Linotype"/>
          <w:b/>
          <w:bCs/>
          <w:sz w:val="32"/>
          <w:szCs w:val="32"/>
        </w:rPr>
        <w:t>,</w:t>
      </w:r>
      <w:r>
        <w:rPr>
          <w:rFonts w:ascii="Palatino Linotype" w:hAnsi="Palatino Linotype" w:cs="Palatino Linotype"/>
          <w:b/>
          <w:bCs/>
          <w:sz w:val="32"/>
          <w:szCs w:val="32"/>
        </w:rPr>
        <w:br/>
      </w:r>
      <w:r w:rsidRPr="003540C7">
        <w:rPr>
          <w:rFonts w:ascii="Palatino Linotype" w:hAnsi="Palatino Linotype" w:cs="Palatino Linotype"/>
          <w:b/>
          <w:bCs/>
          <w:sz w:val="32"/>
          <w:szCs w:val="32"/>
        </w:rPr>
        <w:t>3-4 of October 2009</w:t>
      </w:r>
    </w:p>
    <w:p w:rsidR="00185DE5" w:rsidRPr="003540C7" w:rsidRDefault="00185DE5" w:rsidP="00B24298">
      <w:pPr>
        <w:tabs>
          <w:tab w:val="left" w:pos="1575"/>
        </w:tabs>
        <w:rPr>
          <w:rFonts w:ascii="Palatino Linotype" w:hAnsi="Palatino Linotype" w:cs="Palatino Linotype"/>
        </w:rPr>
      </w:pPr>
    </w:p>
    <w:p w:rsidR="00185DE5" w:rsidRPr="003540C7" w:rsidRDefault="00185DE5" w:rsidP="00133B76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  <w:r w:rsidRPr="003540C7">
        <w:rPr>
          <w:rFonts w:ascii="Palatino Linotype" w:hAnsi="Palatino Linotype" w:cs="Palatino Linotype"/>
          <w:b/>
          <w:bCs/>
        </w:rPr>
        <w:t xml:space="preserve">Men </w:t>
      </w:r>
    </w:p>
    <w:p w:rsidR="00185DE5" w:rsidRPr="003540C7" w:rsidRDefault="00185DE5" w:rsidP="00133B76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3"/>
        <w:gridCol w:w="2099"/>
        <w:gridCol w:w="1814"/>
        <w:gridCol w:w="2002"/>
        <w:gridCol w:w="1701"/>
      </w:tblGrid>
      <w:tr w:rsidR="00185DE5" w:rsidRPr="003540C7">
        <w:tc>
          <w:tcPr>
            <w:tcW w:w="817" w:type="dxa"/>
            <w:shd w:val="clear" w:color="auto" w:fill="D9D9D9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W.cat.</w:t>
            </w:r>
          </w:p>
        </w:tc>
        <w:tc>
          <w:tcPr>
            <w:tcW w:w="2126" w:type="dxa"/>
            <w:shd w:val="clear" w:color="auto" w:fill="D9D9D9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Surname</w:t>
            </w:r>
          </w:p>
        </w:tc>
        <w:tc>
          <w:tcPr>
            <w:tcW w:w="1843" w:type="dxa"/>
            <w:shd w:val="clear" w:color="auto" w:fill="D9D9D9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First name</w:t>
            </w:r>
          </w:p>
        </w:tc>
        <w:tc>
          <w:tcPr>
            <w:tcW w:w="2037" w:type="dxa"/>
            <w:shd w:val="clear" w:color="auto" w:fill="D9D9D9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Date of birth</w:t>
            </w:r>
          </w:p>
        </w:tc>
        <w:tc>
          <w:tcPr>
            <w:tcW w:w="1706" w:type="dxa"/>
            <w:shd w:val="clear" w:color="auto" w:fill="D9D9D9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Participating in Training camp   YES/NO</w:t>
            </w:r>
          </w:p>
        </w:tc>
      </w:tr>
      <w:tr w:rsidR="00185DE5" w:rsidRPr="003540C7">
        <w:trPr>
          <w:trHeight w:val="315"/>
        </w:trPr>
        <w:tc>
          <w:tcPr>
            <w:tcW w:w="817" w:type="dxa"/>
            <w:vMerge w:val="restart"/>
            <w:shd w:val="clear" w:color="auto" w:fill="D9D9D9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-55kg</w:t>
            </w:r>
          </w:p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126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43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37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06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185DE5" w:rsidRPr="003540C7">
        <w:trPr>
          <w:trHeight w:val="210"/>
        </w:trPr>
        <w:tc>
          <w:tcPr>
            <w:tcW w:w="817" w:type="dxa"/>
            <w:vMerge/>
            <w:shd w:val="clear" w:color="auto" w:fill="D9D9D9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126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43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37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06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185DE5" w:rsidRPr="003540C7">
        <w:trPr>
          <w:trHeight w:val="345"/>
        </w:trPr>
        <w:tc>
          <w:tcPr>
            <w:tcW w:w="817" w:type="dxa"/>
            <w:vMerge w:val="restart"/>
            <w:shd w:val="clear" w:color="auto" w:fill="D9D9D9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-60kg</w:t>
            </w:r>
          </w:p>
        </w:tc>
        <w:tc>
          <w:tcPr>
            <w:tcW w:w="2126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43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37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06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185DE5" w:rsidRPr="003540C7">
        <w:trPr>
          <w:trHeight w:val="180"/>
        </w:trPr>
        <w:tc>
          <w:tcPr>
            <w:tcW w:w="817" w:type="dxa"/>
            <w:vMerge/>
            <w:shd w:val="clear" w:color="auto" w:fill="D9D9D9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126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43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37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06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185DE5" w:rsidRPr="003540C7">
        <w:trPr>
          <w:trHeight w:val="330"/>
        </w:trPr>
        <w:tc>
          <w:tcPr>
            <w:tcW w:w="817" w:type="dxa"/>
            <w:vMerge w:val="restart"/>
            <w:shd w:val="clear" w:color="auto" w:fill="D9D9D9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-66kg</w:t>
            </w:r>
          </w:p>
        </w:tc>
        <w:tc>
          <w:tcPr>
            <w:tcW w:w="2126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43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37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06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185DE5" w:rsidRPr="003540C7">
        <w:trPr>
          <w:trHeight w:val="195"/>
        </w:trPr>
        <w:tc>
          <w:tcPr>
            <w:tcW w:w="817" w:type="dxa"/>
            <w:vMerge/>
            <w:shd w:val="clear" w:color="auto" w:fill="D9D9D9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126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43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37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06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185DE5" w:rsidRPr="003540C7">
        <w:trPr>
          <w:trHeight w:val="315"/>
        </w:trPr>
        <w:tc>
          <w:tcPr>
            <w:tcW w:w="817" w:type="dxa"/>
            <w:vMerge w:val="restart"/>
            <w:shd w:val="clear" w:color="auto" w:fill="D9D9D9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-73kg</w:t>
            </w:r>
          </w:p>
        </w:tc>
        <w:tc>
          <w:tcPr>
            <w:tcW w:w="2126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43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37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06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185DE5" w:rsidRPr="003540C7">
        <w:trPr>
          <w:trHeight w:val="225"/>
        </w:trPr>
        <w:tc>
          <w:tcPr>
            <w:tcW w:w="817" w:type="dxa"/>
            <w:vMerge/>
            <w:shd w:val="clear" w:color="auto" w:fill="D9D9D9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126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43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37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06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185DE5" w:rsidRPr="003540C7">
        <w:trPr>
          <w:trHeight w:val="315"/>
        </w:trPr>
        <w:tc>
          <w:tcPr>
            <w:tcW w:w="817" w:type="dxa"/>
            <w:vMerge w:val="restart"/>
            <w:shd w:val="clear" w:color="auto" w:fill="D9D9D9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-81kg</w:t>
            </w:r>
          </w:p>
        </w:tc>
        <w:tc>
          <w:tcPr>
            <w:tcW w:w="2126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43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37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06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185DE5" w:rsidRPr="003540C7">
        <w:trPr>
          <w:trHeight w:val="225"/>
        </w:trPr>
        <w:tc>
          <w:tcPr>
            <w:tcW w:w="817" w:type="dxa"/>
            <w:vMerge/>
            <w:shd w:val="clear" w:color="auto" w:fill="D9D9D9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126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43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37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06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185DE5" w:rsidRPr="003540C7">
        <w:trPr>
          <w:trHeight w:val="135"/>
        </w:trPr>
        <w:tc>
          <w:tcPr>
            <w:tcW w:w="817" w:type="dxa"/>
            <w:vMerge w:val="restart"/>
            <w:shd w:val="clear" w:color="auto" w:fill="D9D9D9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-90kg</w:t>
            </w:r>
          </w:p>
        </w:tc>
        <w:tc>
          <w:tcPr>
            <w:tcW w:w="2126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43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37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06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185DE5" w:rsidRPr="003540C7">
        <w:trPr>
          <w:trHeight w:val="120"/>
        </w:trPr>
        <w:tc>
          <w:tcPr>
            <w:tcW w:w="817" w:type="dxa"/>
            <w:vMerge/>
            <w:shd w:val="clear" w:color="auto" w:fill="D9D9D9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126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43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37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06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185DE5" w:rsidRPr="003540C7">
        <w:trPr>
          <w:trHeight w:val="135"/>
        </w:trPr>
        <w:tc>
          <w:tcPr>
            <w:tcW w:w="817" w:type="dxa"/>
            <w:vMerge w:val="restart"/>
            <w:shd w:val="clear" w:color="auto" w:fill="D9D9D9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-100kg</w:t>
            </w:r>
          </w:p>
        </w:tc>
        <w:tc>
          <w:tcPr>
            <w:tcW w:w="2126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43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37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06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185DE5" w:rsidRPr="003540C7">
        <w:trPr>
          <w:trHeight w:val="135"/>
        </w:trPr>
        <w:tc>
          <w:tcPr>
            <w:tcW w:w="817" w:type="dxa"/>
            <w:vMerge/>
            <w:shd w:val="clear" w:color="auto" w:fill="D9D9D9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126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43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37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06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185DE5" w:rsidRPr="003540C7">
        <w:trPr>
          <w:trHeight w:val="135"/>
        </w:trPr>
        <w:tc>
          <w:tcPr>
            <w:tcW w:w="817" w:type="dxa"/>
            <w:vMerge w:val="restart"/>
            <w:shd w:val="clear" w:color="auto" w:fill="D9D9D9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+100kg</w:t>
            </w:r>
          </w:p>
        </w:tc>
        <w:tc>
          <w:tcPr>
            <w:tcW w:w="2126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43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37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06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185DE5" w:rsidRPr="003540C7">
        <w:trPr>
          <w:trHeight w:val="135"/>
        </w:trPr>
        <w:tc>
          <w:tcPr>
            <w:tcW w:w="817" w:type="dxa"/>
            <w:vMerge/>
            <w:shd w:val="clear" w:color="auto" w:fill="D9D9D9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126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43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37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06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</w:tbl>
    <w:p w:rsidR="00185DE5" w:rsidRPr="003540C7" w:rsidRDefault="00185DE5" w:rsidP="00133B76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</w:p>
    <w:p w:rsidR="00185DE5" w:rsidRPr="003540C7" w:rsidRDefault="00185DE5" w:rsidP="00133B76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</w:p>
    <w:p w:rsidR="00185DE5" w:rsidRPr="003540C7" w:rsidRDefault="00185DE5" w:rsidP="00133B76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</w:p>
    <w:p w:rsidR="00185DE5" w:rsidRPr="003540C7" w:rsidRDefault="00185DE5" w:rsidP="00133B76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</w:p>
    <w:p w:rsidR="00185DE5" w:rsidRPr="003540C7" w:rsidRDefault="00185DE5" w:rsidP="00133B76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</w:p>
    <w:p w:rsidR="00185DE5" w:rsidRPr="003540C7" w:rsidRDefault="00185DE5" w:rsidP="00133B76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</w:p>
    <w:p w:rsidR="00185DE5" w:rsidRPr="003540C7" w:rsidRDefault="00185DE5" w:rsidP="00133B76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  <w:r>
        <w:rPr>
          <w:noProof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-17.1pt;margin-top:10pt;width:441.75pt;height:.75pt;z-index:251651072" o:connectortype="straight"/>
        </w:pict>
      </w:r>
    </w:p>
    <w:p w:rsidR="00185DE5" w:rsidRPr="003540C7" w:rsidRDefault="00185DE5" w:rsidP="00133B76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  <w:r w:rsidRPr="003540C7">
        <w:rPr>
          <w:rFonts w:ascii="Palatino Linotype" w:hAnsi="Palatino Linotype" w:cs="Palatino Linotype"/>
          <w:b/>
          <w:bCs/>
        </w:rPr>
        <w:t>Date:                                               Stamp                                                 Signature</w:t>
      </w:r>
    </w:p>
    <w:p w:rsidR="00185DE5" w:rsidRPr="003540C7" w:rsidRDefault="00185DE5" w:rsidP="00133B76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</w:p>
    <w:p w:rsidR="00185DE5" w:rsidRPr="003540C7" w:rsidRDefault="00185DE5" w:rsidP="00133B76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</w:p>
    <w:p w:rsidR="00185DE5" w:rsidRPr="003540C7" w:rsidRDefault="00185DE5" w:rsidP="00133B76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</w:p>
    <w:p w:rsidR="00185DE5" w:rsidRPr="003540C7" w:rsidRDefault="00185DE5" w:rsidP="00133B76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</w:p>
    <w:p w:rsidR="00185DE5" w:rsidRPr="003540C7" w:rsidRDefault="00185DE5" w:rsidP="00133B76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</w:p>
    <w:p w:rsidR="00185DE5" w:rsidRPr="003540C7" w:rsidRDefault="00185DE5" w:rsidP="00133B76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</w:p>
    <w:p w:rsidR="00185DE5" w:rsidRPr="003540C7" w:rsidRDefault="00185DE5" w:rsidP="00133B76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</w:p>
    <w:p w:rsidR="00185DE5" w:rsidRPr="003540C7" w:rsidRDefault="00185DE5" w:rsidP="00133B76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</w:p>
    <w:p w:rsidR="00185DE5" w:rsidRPr="003540C7" w:rsidRDefault="00185DE5" w:rsidP="00133B76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</w:p>
    <w:p w:rsidR="00185DE5" w:rsidRPr="003540C7" w:rsidRDefault="00185DE5" w:rsidP="00133B76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</w:p>
    <w:p w:rsidR="00185DE5" w:rsidRPr="003540C7" w:rsidRDefault="00185DE5" w:rsidP="00133B76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</w:p>
    <w:p w:rsidR="00185DE5" w:rsidRPr="003540C7" w:rsidRDefault="00185DE5" w:rsidP="003540C7">
      <w:pPr>
        <w:spacing w:after="0"/>
        <w:jc w:val="center"/>
        <w:rPr>
          <w:rFonts w:ascii="Palatino Linotype" w:hAnsi="Palatino Linotype" w:cs="Palatino Linotype"/>
          <w:b/>
          <w:bCs/>
          <w:sz w:val="32"/>
          <w:szCs w:val="32"/>
        </w:rPr>
      </w:pPr>
      <w:r>
        <w:rPr>
          <w:noProof/>
          <w:lang w:val="en-GB" w:eastAsia="en-GB"/>
        </w:rPr>
        <w:pict>
          <v:shape id="_x0000_s1033" type="#_x0000_t75" style="position:absolute;left:0;text-align:left;margin-left:5.5pt;margin-top:0;width:104.5pt;height:111.1pt;z-index:-251657216;visibility:visible;mso-wrap-distance-bottom:.63pt">
            <v:imagedata r:id="rId7" o:title=""/>
            <o:lock v:ext="edit" aspectratio="f"/>
          </v:shape>
        </w:pict>
      </w:r>
      <w:r w:rsidRPr="003540C7">
        <w:rPr>
          <w:rFonts w:ascii="Palatino Linotype" w:hAnsi="Palatino Linotype" w:cs="Palatino Linotype"/>
          <w:b/>
          <w:bCs/>
          <w:sz w:val="32"/>
          <w:szCs w:val="32"/>
        </w:rPr>
        <w:t>EJU Junior Tournament</w:t>
      </w:r>
    </w:p>
    <w:p w:rsidR="00185DE5" w:rsidRDefault="00185DE5" w:rsidP="003540C7">
      <w:pPr>
        <w:tabs>
          <w:tab w:val="center" w:pos="4156"/>
          <w:tab w:val="right" w:pos="8313"/>
        </w:tabs>
        <w:spacing w:after="0"/>
        <w:jc w:val="center"/>
        <w:rPr>
          <w:rFonts w:ascii="Palatino Linotype" w:hAnsi="Palatino Linotype" w:cs="Palatino Linotype"/>
          <w:b/>
          <w:bCs/>
          <w:sz w:val="32"/>
          <w:szCs w:val="32"/>
        </w:rPr>
      </w:pPr>
      <w:r>
        <w:rPr>
          <w:noProof/>
          <w:lang w:val="en-GB" w:eastAsia="en-GB"/>
        </w:rPr>
        <w:pict>
          <v:shape id="_x0000_s1034" type="#_x0000_t75" style="position:absolute;left:0;text-align:left;margin-left:390.5pt;margin-top:14.4pt;width:58.1pt;height:91.2pt;z-index:-251655168;visibility:visible">
            <v:imagedata r:id="rId5" o:title=""/>
            <o:lock v:ext="edit" aspectratio="f"/>
          </v:shape>
        </w:pict>
      </w:r>
      <w:r>
        <w:rPr>
          <w:noProof/>
          <w:lang w:val="en-GB" w:eastAsia="en-GB"/>
        </w:rPr>
        <w:pict>
          <v:shape id="_x0000_s1035" type="#_x0000_t75" style="position:absolute;left:0;text-align:left;margin-left:297pt;margin-top:14.4pt;width:74.25pt;height:76.5pt;z-index:-251656192;visibility:visible">
            <v:imagedata r:id="rId6" o:title=""/>
          </v:shape>
        </w:pict>
      </w:r>
      <w:r w:rsidRPr="003540C7">
        <w:rPr>
          <w:rFonts w:ascii="Palatino Linotype" w:hAnsi="Palatino Linotype" w:cs="Palatino Linotype"/>
          <w:b/>
          <w:bCs/>
          <w:sz w:val="32"/>
          <w:szCs w:val="32"/>
        </w:rPr>
        <w:t>W &amp; M</w:t>
      </w:r>
      <w:r>
        <w:rPr>
          <w:rFonts w:ascii="Palatino Linotype" w:hAnsi="Palatino Linotype" w:cs="Palatino Linotype"/>
          <w:b/>
          <w:bCs/>
          <w:sz w:val="32"/>
          <w:szCs w:val="32"/>
        </w:rPr>
        <w:t xml:space="preserve"> </w:t>
      </w:r>
      <w:r w:rsidRPr="003540C7">
        <w:rPr>
          <w:rFonts w:ascii="Palatino Linotype" w:hAnsi="Palatino Linotype" w:cs="Palatino Linotype"/>
          <w:b/>
          <w:bCs/>
          <w:sz w:val="32"/>
          <w:szCs w:val="32"/>
        </w:rPr>
        <w:t>-U20</w:t>
      </w:r>
    </w:p>
    <w:p w:rsidR="00185DE5" w:rsidRDefault="00185DE5" w:rsidP="005C78FD">
      <w:pPr>
        <w:spacing w:after="0"/>
        <w:jc w:val="center"/>
        <w:rPr>
          <w:rFonts w:ascii="Palatino Linotype" w:hAnsi="Palatino Linotype" w:cs="Palatino Linotype"/>
          <w:b/>
          <w:bCs/>
          <w:sz w:val="32"/>
          <w:szCs w:val="32"/>
        </w:rPr>
      </w:pPr>
      <w:r>
        <w:rPr>
          <w:rFonts w:ascii="Palatino Linotype" w:hAnsi="Palatino Linotype" w:cs="Palatino Linotype"/>
          <w:b/>
          <w:bCs/>
          <w:sz w:val="32"/>
          <w:szCs w:val="32"/>
        </w:rPr>
        <w:t>“Iliadis CUP”</w:t>
      </w:r>
    </w:p>
    <w:p w:rsidR="00185DE5" w:rsidRDefault="00185DE5" w:rsidP="003540C7">
      <w:pPr>
        <w:spacing w:after="0"/>
        <w:jc w:val="center"/>
        <w:rPr>
          <w:rFonts w:ascii="Palatino Linotype" w:hAnsi="Palatino Linotype" w:cs="Palatino Linotype"/>
          <w:b/>
          <w:bCs/>
          <w:sz w:val="32"/>
          <w:szCs w:val="32"/>
        </w:rPr>
      </w:pPr>
      <w:r w:rsidRPr="003540C7">
        <w:rPr>
          <w:rFonts w:ascii="Palatino Linotype" w:hAnsi="Palatino Linotype" w:cs="Palatino Linotype"/>
          <w:b/>
          <w:bCs/>
          <w:sz w:val="32"/>
          <w:szCs w:val="32"/>
        </w:rPr>
        <w:t>N.</w:t>
      </w:r>
      <w:r>
        <w:rPr>
          <w:rFonts w:ascii="Palatino Linotype" w:hAnsi="Palatino Linotype" w:cs="Palatino Linotype"/>
          <w:b/>
          <w:bCs/>
          <w:sz w:val="32"/>
          <w:szCs w:val="32"/>
        </w:rPr>
        <w:t xml:space="preserve"> </w:t>
      </w:r>
      <w:smartTag w:uri="urn:schemas-microsoft-com:office:smarttags" w:element="country-region">
        <w:smartTag w:uri="urn:schemas-microsoft-com:office:smarttags" w:element="country-region">
          <w:r>
            <w:rPr>
              <w:rFonts w:ascii="Palatino Linotype" w:hAnsi="Palatino Linotype" w:cs="Palatino Linotype"/>
              <w:b/>
              <w:bCs/>
              <w:sz w:val="32"/>
              <w:szCs w:val="32"/>
            </w:rPr>
            <w:t>Moudania</w:t>
          </w:r>
        </w:smartTag>
        <w:r>
          <w:rPr>
            <w:rFonts w:ascii="Palatino Linotype" w:hAnsi="Palatino Linotype" w:cs="Palatino Linotype"/>
            <w:b/>
            <w:bCs/>
            <w:sz w:val="32"/>
            <w:szCs w:val="32"/>
          </w:rPr>
          <w:t xml:space="preserve">, </w:t>
        </w:r>
        <w:smartTag w:uri="urn:schemas-microsoft-com:office:smarttags" w:element="country-region">
          <w:r>
            <w:rPr>
              <w:rFonts w:ascii="Palatino Linotype" w:hAnsi="Palatino Linotype" w:cs="Palatino Linotype"/>
              <w:b/>
              <w:bCs/>
              <w:sz w:val="32"/>
              <w:szCs w:val="32"/>
            </w:rPr>
            <w:t>Greece</w:t>
          </w:r>
        </w:smartTag>
      </w:smartTag>
      <w:r>
        <w:rPr>
          <w:rFonts w:ascii="Palatino Linotype" w:hAnsi="Palatino Linotype" w:cs="Palatino Linotype"/>
          <w:b/>
          <w:bCs/>
          <w:sz w:val="32"/>
          <w:szCs w:val="32"/>
        </w:rPr>
        <w:t xml:space="preserve">, </w:t>
      </w:r>
    </w:p>
    <w:p w:rsidR="00185DE5" w:rsidRPr="003540C7" w:rsidRDefault="00185DE5" w:rsidP="003540C7">
      <w:pPr>
        <w:spacing w:after="0"/>
        <w:jc w:val="center"/>
        <w:rPr>
          <w:rFonts w:ascii="Palatino Linotype" w:hAnsi="Palatino Linotype" w:cs="Palatino Linotype"/>
          <w:b/>
          <w:bCs/>
          <w:sz w:val="32"/>
          <w:szCs w:val="32"/>
        </w:rPr>
      </w:pPr>
      <w:r w:rsidRPr="003540C7">
        <w:rPr>
          <w:rFonts w:ascii="Palatino Linotype" w:hAnsi="Palatino Linotype" w:cs="Palatino Linotype"/>
          <w:b/>
          <w:bCs/>
          <w:sz w:val="32"/>
          <w:szCs w:val="32"/>
        </w:rPr>
        <w:t>3-4 of October 2009</w:t>
      </w:r>
    </w:p>
    <w:p w:rsidR="00185DE5" w:rsidRPr="003540C7" w:rsidRDefault="00185DE5" w:rsidP="00133B76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</w:p>
    <w:p w:rsidR="00185DE5" w:rsidRPr="003540C7" w:rsidRDefault="00185DE5" w:rsidP="00133B76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</w:p>
    <w:p w:rsidR="00185DE5" w:rsidRPr="003540C7" w:rsidRDefault="00185DE5" w:rsidP="00133B76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</w:p>
    <w:p w:rsidR="00185DE5" w:rsidRPr="003540C7" w:rsidRDefault="00185DE5" w:rsidP="00133B76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</w:p>
    <w:p w:rsidR="00185DE5" w:rsidRPr="003540C7" w:rsidRDefault="00185DE5" w:rsidP="00E315DA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  <w:r w:rsidRPr="003540C7">
        <w:rPr>
          <w:rFonts w:ascii="Palatino Linotype" w:hAnsi="Palatino Linotype" w:cs="Palatino Linotype"/>
          <w:b/>
          <w:bCs/>
        </w:rPr>
        <w:t>Please return before 25th of September 2009</w:t>
      </w:r>
    </w:p>
    <w:p w:rsidR="00185DE5" w:rsidRPr="003540C7" w:rsidRDefault="00185DE5" w:rsidP="00E315DA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  <w:r w:rsidRPr="003540C7">
        <w:rPr>
          <w:rFonts w:ascii="Palatino Linotype" w:hAnsi="Palatino Linotype" w:cs="Palatino Linotype"/>
          <w:b/>
          <w:bCs/>
        </w:rPr>
        <w:t>Fax +30 210 4834041</w:t>
      </w:r>
      <w:r>
        <w:rPr>
          <w:rFonts w:ascii="Palatino Linotype" w:hAnsi="Palatino Linotype" w:cs="Palatino Linotype"/>
          <w:b/>
          <w:bCs/>
        </w:rPr>
        <w:t xml:space="preserve">   +30 210 4820042</w:t>
      </w:r>
    </w:p>
    <w:p w:rsidR="00185DE5" w:rsidRPr="003540C7" w:rsidRDefault="00185DE5" w:rsidP="00E315DA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  <w:r w:rsidRPr="003540C7">
        <w:rPr>
          <w:rFonts w:ascii="Palatino Linotype" w:hAnsi="Palatino Linotype" w:cs="Palatino Linotype"/>
          <w:b/>
          <w:bCs/>
        </w:rPr>
        <w:t xml:space="preserve">E-mail:  </w:t>
      </w:r>
      <w:hyperlink r:id="rId8" w:history="1">
        <w:r w:rsidRPr="003540C7">
          <w:rPr>
            <w:rStyle w:val="Hyperlink"/>
            <w:rFonts w:ascii="Palatino Linotype" w:hAnsi="Palatino Linotype" w:cs="Palatino Linotype"/>
            <w:b/>
            <w:bCs/>
          </w:rPr>
          <w:t>judo2008iliadis@yahoo.gr</w:t>
        </w:r>
      </w:hyperlink>
    </w:p>
    <w:p w:rsidR="00185DE5" w:rsidRPr="003540C7" w:rsidRDefault="00185DE5" w:rsidP="00E315DA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</w:p>
    <w:p w:rsidR="00185DE5" w:rsidRPr="003540C7" w:rsidRDefault="00185DE5" w:rsidP="00E315DA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  <w:r w:rsidRPr="003540C7">
        <w:rPr>
          <w:rFonts w:ascii="Palatino Linotype" w:hAnsi="Palatino Linotype" w:cs="Palatino Linotype"/>
          <w:b/>
          <w:bCs/>
        </w:rPr>
        <w:t>Hotel reservation can be made only with this form</w:t>
      </w:r>
    </w:p>
    <w:p w:rsidR="00185DE5" w:rsidRPr="003540C7" w:rsidRDefault="00185DE5" w:rsidP="00E315DA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7428"/>
      </w:tblGrid>
      <w:tr w:rsidR="00185DE5" w:rsidRPr="003540C7">
        <w:trPr>
          <w:trHeight w:val="393"/>
        </w:trPr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Team of:</w:t>
            </w:r>
          </w:p>
        </w:tc>
        <w:tc>
          <w:tcPr>
            <w:tcW w:w="7428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</w:tbl>
    <w:p w:rsidR="00185DE5" w:rsidRPr="003540C7" w:rsidRDefault="00185DE5" w:rsidP="00E315DA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</w:p>
    <w:p w:rsidR="00185DE5" w:rsidRPr="003540C7" w:rsidRDefault="00185DE5" w:rsidP="00133B76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  <w:r w:rsidRPr="003540C7">
        <w:rPr>
          <w:rFonts w:ascii="Palatino Linotype" w:hAnsi="Palatino Linotype" w:cs="Palatino Linotype"/>
          <w:b/>
          <w:bCs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8"/>
        <w:gridCol w:w="6861"/>
      </w:tblGrid>
      <w:tr w:rsidR="00185DE5" w:rsidRPr="003540C7">
        <w:tc>
          <w:tcPr>
            <w:tcW w:w="1668" w:type="dxa"/>
            <w:shd w:val="clear" w:color="auto" w:fill="D9D9D9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HOTEL</w:t>
            </w:r>
          </w:p>
        </w:tc>
        <w:tc>
          <w:tcPr>
            <w:tcW w:w="6861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smartTag w:uri="urn:schemas-microsoft-com:office:smarttags" w:element="country-region">
              <w:smartTag w:uri="urn:schemas-microsoft-com:office:smarttags" w:element="country-region">
                <w:r w:rsidRPr="003540C7">
                  <w:rPr>
                    <w:rFonts w:ascii="Palatino Linotype" w:hAnsi="Palatino Linotype" w:cs="Palatino Linotype"/>
                    <w:b/>
                    <w:bCs/>
                    <w:color w:val="000000"/>
                  </w:rPr>
                  <w:t>Gerakina</w:t>
                </w:r>
              </w:smartTag>
              <w:r w:rsidRPr="003540C7">
                <w:rPr>
                  <w:rFonts w:ascii="Palatino Linotype" w:hAnsi="Palatino Linotype" w:cs="Palatino Linotype"/>
                  <w:b/>
                  <w:bCs/>
                  <w:color w:val="000000"/>
                </w:rPr>
                <w:t xml:space="preserve"> </w:t>
              </w:r>
              <w:smartTag w:uri="urn:schemas-microsoft-com:office:smarttags" w:element="country-region">
                <w:r w:rsidRPr="003540C7">
                  <w:rPr>
                    <w:rFonts w:ascii="Palatino Linotype" w:hAnsi="Palatino Linotype" w:cs="Palatino Linotype"/>
                    <w:b/>
                    <w:bCs/>
                    <w:color w:val="000000"/>
                  </w:rPr>
                  <w:t>Beach</w:t>
                </w:r>
              </w:smartTag>
            </w:smartTag>
            <w:r w:rsidRPr="003540C7">
              <w:rPr>
                <w:rFonts w:ascii="Palatino Linotype" w:hAnsi="Palatino Linotype" w:cs="Palatino Linotype"/>
                <w:b/>
                <w:bCs/>
                <w:color w:val="000000"/>
              </w:rPr>
              <w:t xml:space="preserve"> -</w:t>
            </w:r>
            <w:smartTag w:uri="urn:schemas-microsoft-com:office:smarttags" w:element="country-region">
              <w:smartTag w:uri="urn:schemas-microsoft-com:office:smarttags" w:element="country-region">
                <w:r w:rsidRPr="003540C7">
                  <w:rPr>
                    <w:rFonts w:ascii="Palatino Linotype" w:hAnsi="Palatino Linotype" w:cs="Palatino Linotype"/>
                    <w:b/>
                    <w:bCs/>
                    <w:color w:val="000000"/>
                  </w:rPr>
                  <w:t>Sithonia</w:t>
                </w:r>
              </w:smartTag>
              <w:r w:rsidRPr="003540C7">
                <w:rPr>
                  <w:rFonts w:ascii="Palatino Linotype" w:hAnsi="Palatino Linotype" w:cs="Palatino Linotype"/>
                  <w:b/>
                  <w:bCs/>
                  <w:color w:val="000000"/>
                </w:rPr>
                <w:t xml:space="preserve"> </w:t>
              </w:r>
              <w:smartTag w:uri="urn:schemas-microsoft-com:office:smarttags" w:element="country-region">
                <w:r w:rsidRPr="003540C7">
                  <w:rPr>
                    <w:rFonts w:ascii="Palatino Linotype" w:hAnsi="Palatino Linotype" w:cs="Palatino Linotype"/>
                    <w:b/>
                    <w:bCs/>
                    <w:color w:val="000000"/>
                  </w:rPr>
                  <w:t>Village</w:t>
                </w:r>
              </w:smartTag>
            </w:smartTag>
            <w:r w:rsidRPr="003540C7">
              <w:rPr>
                <w:rFonts w:ascii="Palatino Linotype" w:hAnsi="Palatino Linotype" w:cs="Palatino Linotype"/>
                <w:b/>
                <w:bCs/>
                <w:color w:val="000000"/>
              </w:rPr>
              <w:t xml:space="preserve"> Chalkidiki</w:t>
            </w:r>
          </w:p>
        </w:tc>
      </w:tr>
    </w:tbl>
    <w:p w:rsidR="00185DE5" w:rsidRPr="003540C7" w:rsidRDefault="00185DE5" w:rsidP="00133B76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</w:p>
    <w:tbl>
      <w:tblPr>
        <w:tblW w:w="9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50"/>
        <w:gridCol w:w="1541"/>
        <w:gridCol w:w="1742"/>
        <w:gridCol w:w="1338"/>
        <w:gridCol w:w="1387"/>
        <w:gridCol w:w="1910"/>
      </w:tblGrid>
      <w:tr w:rsidR="00185DE5" w:rsidRPr="003540C7">
        <w:trPr>
          <w:trHeight w:val="835"/>
        </w:trPr>
        <w:tc>
          <w:tcPr>
            <w:tcW w:w="1350" w:type="dxa"/>
            <w:shd w:val="clear" w:color="auto" w:fill="D9D9D9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Room type</w:t>
            </w:r>
          </w:p>
        </w:tc>
        <w:tc>
          <w:tcPr>
            <w:tcW w:w="1541" w:type="dxa"/>
            <w:shd w:val="clear" w:color="auto" w:fill="D9D9D9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Arrival date</w:t>
            </w:r>
          </w:p>
        </w:tc>
        <w:tc>
          <w:tcPr>
            <w:tcW w:w="1742" w:type="dxa"/>
            <w:shd w:val="clear" w:color="auto" w:fill="D9D9D9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Departure date</w:t>
            </w:r>
          </w:p>
        </w:tc>
        <w:tc>
          <w:tcPr>
            <w:tcW w:w="1338" w:type="dxa"/>
            <w:shd w:val="clear" w:color="auto" w:fill="D9D9D9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Number of persons</w:t>
            </w:r>
          </w:p>
        </w:tc>
        <w:tc>
          <w:tcPr>
            <w:tcW w:w="1387" w:type="dxa"/>
            <w:shd w:val="clear" w:color="auto" w:fill="D9D9D9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Number of nights</w:t>
            </w:r>
          </w:p>
        </w:tc>
        <w:tc>
          <w:tcPr>
            <w:tcW w:w="1910" w:type="dxa"/>
            <w:shd w:val="clear" w:color="auto" w:fill="D9D9D9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Total amount, Euro</w:t>
            </w:r>
          </w:p>
        </w:tc>
      </w:tr>
      <w:tr w:rsidR="00185DE5" w:rsidRPr="003540C7">
        <w:trPr>
          <w:trHeight w:val="417"/>
        </w:trPr>
        <w:tc>
          <w:tcPr>
            <w:tcW w:w="1350" w:type="dxa"/>
            <w:shd w:val="clear" w:color="auto" w:fill="D9D9D9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41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42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38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87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910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185DE5" w:rsidRPr="003540C7">
        <w:trPr>
          <w:trHeight w:val="395"/>
        </w:trPr>
        <w:tc>
          <w:tcPr>
            <w:tcW w:w="1350" w:type="dxa"/>
            <w:shd w:val="clear" w:color="auto" w:fill="D9D9D9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41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42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38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87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910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185DE5" w:rsidRPr="003540C7">
        <w:trPr>
          <w:trHeight w:val="417"/>
        </w:trPr>
        <w:tc>
          <w:tcPr>
            <w:tcW w:w="1350" w:type="dxa"/>
            <w:shd w:val="clear" w:color="auto" w:fill="D9D9D9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41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42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38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87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910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185DE5" w:rsidRPr="003540C7">
        <w:trPr>
          <w:trHeight w:val="395"/>
        </w:trPr>
        <w:tc>
          <w:tcPr>
            <w:tcW w:w="1350" w:type="dxa"/>
            <w:shd w:val="clear" w:color="auto" w:fill="D9D9D9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41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42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38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87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910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185DE5" w:rsidRPr="003540C7">
        <w:trPr>
          <w:trHeight w:val="417"/>
        </w:trPr>
        <w:tc>
          <w:tcPr>
            <w:tcW w:w="1350" w:type="dxa"/>
            <w:shd w:val="clear" w:color="auto" w:fill="D9D9D9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41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42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38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87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910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185DE5" w:rsidRPr="003540C7">
        <w:trPr>
          <w:trHeight w:val="417"/>
        </w:trPr>
        <w:tc>
          <w:tcPr>
            <w:tcW w:w="1350" w:type="dxa"/>
            <w:shd w:val="clear" w:color="auto" w:fill="D9D9D9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41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42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38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87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910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185DE5" w:rsidRPr="003540C7">
        <w:trPr>
          <w:trHeight w:val="417"/>
        </w:trPr>
        <w:tc>
          <w:tcPr>
            <w:tcW w:w="1350" w:type="dxa"/>
            <w:shd w:val="clear" w:color="auto" w:fill="D9D9D9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41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42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38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87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910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185DE5" w:rsidRPr="003540C7">
        <w:trPr>
          <w:trHeight w:val="417"/>
        </w:trPr>
        <w:tc>
          <w:tcPr>
            <w:tcW w:w="1350" w:type="dxa"/>
            <w:shd w:val="clear" w:color="auto" w:fill="D9D9D9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41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42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38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87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910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185DE5" w:rsidRPr="003540C7">
        <w:trPr>
          <w:trHeight w:val="395"/>
        </w:trPr>
        <w:tc>
          <w:tcPr>
            <w:tcW w:w="1350" w:type="dxa"/>
            <w:shd w:val="clear" w:color="auto" w:fill="D9D9D9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41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42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38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87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910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185DE5" w:rsidRPr="003540C7">
        <w:trPr>
          <w:trHeight w:val="417"/>
        </w:trPr>
        <w:tc>
          <w:tcPr>
            <w:tcW w:w="1350" w:type="dxa"/>
            <w:shd w:val="clear" w:color="auto" w:fill="D9D9D9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41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42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38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87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910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185DE5" w:rsidRPr="003540C7">
        <w:trPr>
          <w:trHeight w:val="395"/>
        </w:trPr>
        <w:tc>
          <w:tcPr>
            <w:tcW w:w="1350" w:type="dxa"/>
            <w:shd w:val="clear" w:color="auto" w:fill="D9D9D9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41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42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38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87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910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185DE5" w:rsidRPr="003540C7">
        <w:trPr>
          <w:trHeight w:val="417"/>
        </w:trPr>
        <w:tc>
          <w:tcPr>
            <w:tcW w:w="1350" w:type="dxa"/>
            <w:shd w:val="clear" w:color="auto" w:fill="D9D9D9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41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42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38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87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910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185DE5" w:rsidRPr="003540C7">
        <w:trPr>
          <w:trHeight w:val="417"/>
        </w:trPr>
        <w:tc>
          <w:tcPr>
            <w:tcW w:w="1350" w:type="dxa"/>
            <w:shd w:val="clear" w:color="auto" w:fill="D9D9D9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41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42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38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87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910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185DE5" w:rsidRPr="003540C7">
        <w:trPr>
          <w:trHeight w:val="453"/>
        </w:trPr>
        <w:tc>
          <w:tcPr>
            <w:tcW w:w="1350" w:type="dxa"/>
            <w:shd w:val="clear" w:color="auto" w:fill="D9D9D9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41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42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38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87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910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185DE5" w:rsidRPr="003540C7">
        <w:trPr>
          <w:trHeight w:val="545"/>
        </w:trPr>
        <w:tc>
          <w:tcPr>
            <w:tcW w:w="1350" w:type="dxa"/>
            <w:shd w:val="clear" w:color="auto" w:fill="D9D9D9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Total Persons</w:t>
            </w:r>
          </w:p>
        </w:tc>
        <w:tc>
          <w:tcPr>
            <w:tcW w:w="1541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42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38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87" w:type="dxa"/>
            <w:tcBorders>
              <w:right w:val="nil"/>
            </w:tcBorders>
            <w:shd w:val="clear" w:color="auto" w:fill="D9D9D9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Total</w:t>
            </w:r>
            <w:r w:rsidRPr="003540C7">
              <w:rPr>
                <w:rFonts w:ascii="Palatino Linotype" w:hAnsi="Palatino Linotype" w:cs="Palatino Linotype"/>
                <w:b/>
                <w:bCs/>
                <w:shd w:val="clear" w:color="auto" w:fill="D9D9D9"/>
              </w:rPr>
              <w:t xml:space="preserve"> Euro</w:t>
            </w:r>
          </w:p>
        </w:tc>
        <w:tc>
          <w:tcPr>
            <w:tcW w:w="1910" w:type="dxa"/>
            <w:tcBorders>
              <w:left w:val="nil"/>
            </w:tcBorders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</w:tbl>
    <w:p w:rsidR="00185DE5" w:rsidRPr="003540C7" w:rsidRDefault="00185DE5" w:rsidP="00133B76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  <w:r w:rsidRPr="003540C7">
        <w:rPr>
          <w:rFonts w:ascii="Palatino Linotype" w:hAnsi="Palatino Linotype" w:cs="Palatino Linotype"/>
          <w:b/>
          <w:bCs/>
        </w:rPr>
        <w:t>All payment by cash for Organizing Committee on arrival</w:t>
      </w:r>
    </w:p>
    <w:p w:rsidR="00185DE5" w:rsidRPr="003540C7" w:rsidRDefault="00185DE5" w:rsidP="00133B76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</w:p>
    <w:p w:rsidR="00185DE5" w:rsidRPr="003540C7" w:rsidRDefault="00185DE5" w:rsidP="00133B76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</w:p>
    <w:p w:rsidR="00185DE5" w:rsidRPr="003540C7" w:rsidRDefault="00185DE5" w:rsidP="00936BBC">
      <w:pPr>
        <w:spacing w:after="0"/>
        <w:jc w:val="center"/>
        <w:rPr>
          <w:rFonts w:ascii="Palatino Linotype" w:hAnsi="Palatino Linotype" w:cs="Palatino Linotype"/>
          <w:b/>
          <w:bCs/>
        </w:rPr>
      </w:pPr>
    </w:p>
    <w:p w:rsidR="00185DE5" w:rsidRPr="003540C7" w:rsidRDefault="00185DE5" w:rsidP="00936BBC">
      <w:pPr>
        <w:spacing w:after="0"/>
        <w:jc w:val="center"/>
        <w:rPr>
          <w:rFonts w:ascii="Palatino Linotype" w:hAnsi="Palatino Linotype" w:cs="Palatino Linotype"/>
          <w:b/>
          <w:bCs/>
        </w:rPr>
      </w:pPr>
    </w:p>
    <w:p w:rsidR="00185DE5" w:rsidRDefault="00185DE5" w:rsidP="00936BBC">
      <w:pPr>
        <w:spacing w:after="0"/>
        <w:jc w:val="center"/>
        <w:rPr>
          <w:rFonts w:ascii="Palatino Linotype" w:hAnsi="Palatino Linotype" w:cs="Palatino Linotype"/>
          <w:b/>
          <w:bCs/>
        </w:rPr>
      </w:pPr>
      <w:r>
        <w:rPr>
          <w:noProof/>
          <w:lang w:val="en-GB" w:eastAsia="en-GB"/>
        </w:rPr>
        <w:pict>
          <v:shape id="_x0000_s1036" type="#_x0000_t75" style="position:absolute;left:0;text-align:left;margin-left:-11pt;margin-top:0;width:121pt;height:111.1pt;z-index:-251654144;visibility:visible;mso-wrap-distance-bottom:.63pt">
            <v:imagedata r:id="rId7" o:title=""/>
            <o:lock v:ext="edit" aspectratio="f"/>
          </v:shape>
        </w:pict>
      </w:r>
    </w:p>
    <w:p w:rsidR="00185DE5" w:rsidRPr="003540C7" w:rsidRDefault="00185DE5" w:rsidP="003540C7">
      <w:pPr>
        <w:spacing w:after="0"/>
        <w:jc w:val="center"/>
        <w:rPr>
          <w:rFonts w:ascii="Palatino Linotype" w:hAnsi="Palatino Linotype" w:cs="Palatino Linotype"/>
          <w:b/>
          <w:bCs/>
          <w:sz w:val="32"/>
          <w:szCs w:val="32"/>
        </w:rPr>
      </w:pPr>
      <w:r>
        <w:rPr>
          <w:noProof/>
          <w:lang w:val="en-GB" w:eastAsia="en-GB"/>
        </w:rPr>
        <w:pict>
          <v:shape id="_x0000_s1037" type="#_x0000_t75" style="position:absolute;left:0;text-align:left;margin-left:390.5pt;margin-top:12.15pt;width:71.5pt;height:108pt;z-index:-251652096;visibility:visible">
            <v:imagedata r:id="rId5" o:title=""/>
            <o:lock v:ext="edit" aspectratio="f"/>
          </v:shape>
        </w:pict>
      </w:r>
      <w:r>
        <w:rPr>
          <w:noProof/>
          <w:lang w:val="en-GB" w:eastAsia="en-GB"/>
        </w:rPr>
        <w:pict>
          <v:shape id="_x0000_s1038" type="#_x0000_t75" style="position:absolute;left:0;text-align:left;margin-left:302.5pt;margin-top:12.15pt;width:83pt;height:85.5pt;z-index:-251653120;visibility:visible">
            <v:imagedata r:id="rId6" o:title=""/>
          </v:shape>
        </w:pict>
      </w:r>
      <w:r w:rsidRPr="003540C7">
        <w:rPr>
          <w:rFonts w:ascii="Palatino Linotype" w:hAnsi="Palatino Linotype" w:cs="Palatino Linotype"/>
          <w:b/>
          <w:bCs/>
          <w:sz w:val="32"/>
          <w:szCs w:val="32"/>
        </w:rPr>
        <w:t>EJU Junior Tournament</w:t>
      </w:r>
    </w:p>
    <w:p w:rsidR="00185DE5" w:rsidRDefault="00185DE5" w:rsidP="003540C7">
      <w:pPr>
        <w:tabs>
          <w:tab w:val="center" w:pos="4156"/>
          <w:tab w:val="right" w:pos="8313"/>
        </w:tabs>
        <w:spacing w:after="0"/>
        <w:jc w:val="center"/>
        <w:rPr>
          <w:rFonts w:ascii="Palatino Linotype" w:hAnsi="Palatino Linotype" w:cs="Palatino Linotype"/>
          <w:b/>
          <w:bCs/>
          <w:sz w:val="32"/>
          <w:szCs w:val="32"/>
        </w:rPr>
      </w:pPr>
      <w:r w:rsidRPr="003540C7">
        <w:rPr>
          <w:rFonts w:ascii="Palatino Linotype" w:hAnsi="Palatino Linotype" w:cs="Palatino Linotype"/>
          <w:b/>
          <w:bCs/>
          <w:sz w:val="32"/>
          <w:szCs w:val="32"/>
        </w:rPr>
        <w:t>W &amp; M</w:t>
      </w:r>
      <w:r>
        <w:rPr>
          <w:rFonts w:ascii="Palatino Linotype" w:hAnsi="Palatino Linotype" w:cs="Palatino Linotype"/>
          <w:b/>
          <w:bCs/>
          <w:sz w:val="32"/>
          <w:szCs w:val="32"/>
        </w:rPr>
        <w:t xml:space="preserve"> </w:t>
      </w:r>
      <w:r w:rsidRPr="003540C7">
        <w:rPr>
          <w:rFonts w:ascii="Palatino Linotype" w:hAnsi="Palatino Linotype" w:cs="Palatino Linotype"/>
          <w:b/>
          <w:bCs/>
          <w:sz w:val="32"/>
          <w:szCs w:val="32"/>
        </w:rPr>
        <w:t>-U20</w:t>
      </w:r>
    </w:p>
    <w:p w:rsidR="00185DE5" w:rsidRDefault="00185DE5" w:rsidP="005C78FD">
      <w:pPr>
        <w:spacing w:after="0"/>
        <w:jc w:val="center"/>
        <w:rPr>
          <w:rFonts w:ascii="Palatino Linotype" w:hAnsi="Palatino Linotype" w:cs="Palatino Linotype"/>
          <w:b/>
          <w:bCs/>
          <w:sz w:val="32"/>
          <w:szCs w:val="32"/>
        </w:rPr>
      </w:pPr>
      <w:r>
        <w:rPr>
          <w:rFonts w:ascii="Palatino Linotype" w:hAnsi="Palatino Linotype" w:cs="Palatino Linotype"/>
          <w:b/>
          <w:bCs/>
          <w:sz w:val="32"/>
          <w:szCs w:val="32"/>
        </w:rPr>
        <w:t>“Iliadis CUP”</w:t>
      </w:r>
    </w:p>
    <w:p w:rsidR="00185DE5" w:rsidRDefault="00185DE5" w:rsidP="003540C7">
      <w:pPr>
        <w:spacing w:after="0"/>
        <w:jc w:val="center"/>
        <w:rPr>
          <w:rFonts w:ascii="Palatino Linotype" w:hAnsi="Palatino Linotype" w:cs="Palatino Linotype"/>
          <w:b/>
          <w:bCs/>
          <w:sz w:val="32"/>
          <w:szCs w:val="32"/>
        </w:rPr>
      </w:pPr>
      <w:r w:rsidRPr="003540C7">
        <w:rPr>
          <w:rFonts w:ascii="Palatino Linotype" w:hAnsi="Palatino Linotype" w:cs="Palatino Linotype"/>
          <w:b/>
          <w:bCs/>
          <w:sz w:val="32"/>
          <w:szCs w:val="32"/>
        </w:rPr>
        <w:t>N.</w:t>
      </w:r>
      <w:r>
        <w:rPr>
          <w:rFonts w:ascii="Palatino Linotype" w:hAnsi="Palatino Linotype" w:cs="Palatino Linotype"/>
          <w:b/>
          <w:bCs/>
          <w:sz w:val="32"/>
          <w:szCs w:val="32"/>
        </w:rPr>
        <w:t xml:space="preserve"> </w:t>
      </w:r>
      <w:smartTag w:uri="urn:schemas-microsoft-com:office:smarttags" w:element="country-region">
        <w:smartTag w:uri="urn:schemas-microsoft-com:office:smarttags" w:element="country-region">
          <w:r w:rsidRPr="003540C7">
            <w:rPr>
              <w:rFonts w:ascii="Palatino Linotype" w:hAnsi="Palatino Linotype" w:cs="Palatino Linotype"/>
              <w:b/>
              <w:bCs/>
              <w:sz w:val="32"/>
              <w:szCs w:val="32"/>
            </w:rPr>
            <w:t>M</w:t>
          </w:r>
          <w:r>
            <w:rPr>
              <w:rFonts w:ascii="Palatino Linotype" w:hAnsi="Palatino Linotype" w:cs="Palatino Linotype"/>
              <w:b/>
              <w:bCs/>
              <w:sz w:val="32"/>
              <w:szCs w:val="32"/>
            </w:rPr>
            <w:t>oudania</w:t>
          </w:r>
        </w:smartTag>
        <w:r>
          <w:rPr>
            <w:rFonts w:ascii="Palatino Linotype" w:hAnsi="Palatino Linotype" w:cs="Palatino Linotype"/>
            <w:b/>
            <w:bCs/>
            <w:sz w:val="32"/>
            <w:szCs w:val="32"/>
          </w:rPr>
          <w:t xml:space="preserve">, </w:t>
        </w:r>
        <w:smartTag w:uri="urn:schemas-microsoft-com:office:smarttags" w:element="country-region">
          <w:r>
            <w:rPr>
              <w:rFonts w:ascii="Palatino Linotype" w:hAnsi="Palatino Linotype" w:cs="Palatino Linotype"/>
              <w:b/>
              <w:bCs/>
              <w:sz w:val="32"/>
              <w:szCs w:val="32"/>
            </w:rPr>
            <w:t>Greece</w:t>
          </w:r>
        </w:smartTag>
      </w:smartTag>
      <w:r>
        <w:rPr>
          <w:rFonts w:ascii="Palatino Linotype" w:hAnsi="Palatino Linotype" w:cs="Palatino Linotype"/>
          <w:b/>
          <w:bCs/>
          <w:sz w:val="32"/>
          <w:szCs w:val="32"/>
        </w:rPr>
        <w:t xml:space="preserve">, </w:t>
      </w:r>
    </w:p>
    <w:p w:rsidR="00185DE5" w:rsidRPr="003540C7" w:rsidRDefault="00185DE5" w:rsidP="003540C7">
      <w:pPr>
        <w:spacing w:after="0"/>
        <w:jc w:val="center"/>
        <w:rPr>
          <w:rFonts w:ascii="Palatino Linotype" w:hAnsi="Palatino Linotype" w:cs="Palatino Linotype"/>
          <w:b/>
          <w:bCs/>
          <w:sz w:val="32"/>
          <w:szCs w:val="32"/>
        </w:rPr>
      </w:pPr>
      <w:r w:rsidRPr="003540C7">
        <w:rPr>
          <w:rFonts w:ascii="Palatino Linotype" w:hAnsi="Palatino Linotype" w:cs="Palatino Linotype"/>
          <w:b/>
          <w:bCs/>
          <w:sz w:val="32"/>
          <w:szCs w:val="32"/>
        </w:rPr>
        <w:t>3-4 of October 2009</w:t>
      </w:r>
    </w:p>
    <w:p w:rsidR="00185DE5" w:rsidRPr="003540C7" w:rsidRDefault="00185DE5" w:rsidP="00936BBC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</w:p>
    <w:p w:rsidR="00185DE5" w:rsidRPr="003540C7" w:rsidRDefault="00185DE5" w:rsidP="00936BBC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</w:p>
    <w:p w:rsidR="00185DE5" w:rsidRPr="003540C7" w:rsidRDefault="00185DE5" w:rsidP="00133B76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  <w:r w:rsidRPr="003540C7">
        <w:rPr>
          <w:rFonts w:ascii="Palatino Linotype" w:hAnsi="Palatino Linotype" w:cs="Palatino Linotype"/>
          <w:b/>
          <w:bCs/>
        </w:rPr>
        <w:t>Transportation list</w:t>
      </w:r>
    </w:p>
    <w:p w:rsidR="00185DE5" w:rsidRPr="003540C7" w:rsidRDefault="00185DE5" w:rsidP="00936BBC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</w:p>
    <w:p w:rsidR="00185DE5" w:rsidRPr="003540C7" w:rsidRDefault="00185DE5" w:rsidP="00936BBC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  <w:r w:rsidRPr="003540C7">
        <w:rPr>
          <w:rFonts w:ascii="Palatino Linotype" w:hAnsi="Palatino Linotype" w:cs="Palatino Linotype"/>
          <w:b/>
          <w:bCs/>
        </w:rPr>
        <w:t>Please return before 25th of September 2009</w:t>
      </w:r>
    </w:p>
    <w:p w:rsidR="00185DE5" w:rsidRPr="003540C7" w:rsidRDefault="00185DE5" w:rsidP="00936BBC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  <w:r w:rsidRPr="003540C7">
        <w:rPr>
          <w:rFonts w:ascii="Palatino Linotype" w:hAnsi="Palatino Linotype" w:cs="Palatino Linotype"/>
          <w:b/>
          <w:bCs/>
        </w:rPr>
        <w:t>Fax  +30 210 4834041</w:t>
      </w:r>
      <w:r>
        <w:rPr>
          <w:rFonts w:ascii="Palatino Linotype" w:hAnsi="Palatino Linotype" w:cs="Palatino Linotype"/>
          <w:b/>
          <w:bCs/>
        </w:rPr>
        <w:t xml:space="preserve">    +30 210 4820042</w:t>
      </w:r>
    </w:p>
    <w:p w:rsidR="00185DE5" w:rsidRPr="003540C7" w:rsidRDefault="00185DE5" w:rsidP="00936BBC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  <w:r w:rsidRPr="003540C7">
        <w:rPr>
          <w:rFonts w:ascii="Palatino Linotype" w:hAnsi="Palatino Linotype" w:cs="Palatino Linotype"/>
          <w:b/>
          <w:bCs/>
        </w:rPr>
        <w:t xml:space="preserve">E-mail:  </w:t>
      </w:r>
      <w:hyperlink r:id="rId9" w:history="1">
        <w:r w:rsidRPr="003540C7">
          <w:rPr>
            <w:rStyle w:val="Hyperlink"/>
            <w:rFonts w:ascii="Palatino Linotype" w:hAnsi="Palatino Linotype" w:cs="Palatino Linotype"/>
            <w:b/>
            <w:bCs/>
          </w:rPr>
          <w:t>judo2008iliadis@yahoo.gr</w:t>
        </w:r>
      </w:hyperlink>
    </w:p>
    <w:p w:rsidR="00185DE5" w:rsidRPr="003540C7" w:rsidRDefault="00185DE5" w:rsidP="00936BBC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</w:p>
    <w:p w:rsidR="00185DE5" w:rsidRPr="003540C7" w:rsidRDefault="00185DE5" w:rsidP="00936BBC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7428"/>
      </w:tblGrid>
      <w:tr w:rsidR="00185DE5" w:rsidRPr="003540C7">
        <w:trPr>
          <w:trHeight w:val="393"/>
        </w:trPr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Team of:</w:t>
            </w:r>
          </w:p>
        </w:tc>
        <w:tc>
          <w:tcPr>
            <w:tcW w:w="7428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</w:tbl>
    <w:p w:rsidR="00185DE5" w:rsidRPr="003540C7" w:rsidRDefault="00185DE5" w:rsidP="00133B76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</w:p>
    <w:p w:rsidR="00185DE5" w:rsidRPr="003540C7" w:rsidRDefault="00185DE5" w:rsidP="00133B76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  <w:r w:rsidRPr="003540C7">
        <w:rPr>
          <w:rFonts w:ascii="Palatino Linotype" w:hAnsi="Palatino Linotype" w:cs="Palatino Linotype"/>
          <w:b/>
          <w:bCs/>
        </w:rPr>
        <w:t>ARRIVAL: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5"/>
        <w:gridCol w:w="1380"/>
        <w:gridCol w:w="1559"/>
        <w:gridCol w:w="2410"/>
        <w:gridCol w:w="1475"/>
      </w:tblGrid>
      <w:tr w:rsidR="00185DE5" w:rsidRPr="003540C7">
        <w:tc>
          <w:tcPr>
            <w:tcW w:w="8529" w:type="dxa"/>
            <w:gridSpan w:val="5"/>
            <w:shd w:val="clear" w:color="auto" w:fill="D9D9D9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AIRPLANE/TRAIN/OTHER</w:t>
            </w:r>
          </w:p>
        </w:tc>
      </w:tr>
      <w:tr w:rsidR="00185DE5" w:rsidRPr="003540C7">
        <w:tc>
          <w:tcPr>
            <w:tcW w:w="1705" w:type="dxa"/>
            <w:shd w:val="clear" w:color="auto" w:fill="D9D9D9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Date</w:t>
            </w:r>
          </w:p>
        </w:tc>
        <w:tc>
          <w:tcPr>
            <w:tcW w:w="1380" w:type="dxa"/>
            <w:shd w:val="clear" w:color="auto" w:fill="D9D9D9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Time</w:t>
            </w:r>
          </w:p>
        </w:tc>
        <w:tc>
          <w:tcPr>
            <w:tcW w:w="1559" w:type="dxa"/>
            <w:shd w:val="clear" w:color="auto" w:fill="D9D9D9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Flight number</w:t>
            </w:r>
          </w:p>
        </w:tc>
        <w:tc>
          <w:tcPr>
            <w:tcW w:w="2410" w:type="dxa"/>
            <w:shd w:val="clear" w:color="auto" w:fill="D9D9D9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Airport / railway station</w:t>
            </w:r>
          </w:p>
        </w:tc>
        <w:tc>
          <w:tcPr>
            <w:tcW w:w="1475" w:type="dxa"/>
            <w:shd w:val="clear" w:color="auto" w:fill="D9D9D9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Number of persons</w:t>
            </w:r>
          </w:p>
        </w:tc>
      </w:tr>
      <w:tr w:rsidR="00185DE5" w:rsidRPr="003540C7">
        <w:tc>
          <w:tcPr>
            <w:tcW w:w="1705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80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59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410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475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185DE5" w:rsidRPr="003540C7">
        <w:tc>
          <w:tcPr>
            <w:tcW w:w="1705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80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59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410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475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185DE5" w:rsidRPr="003540C7">
        <w:tc>
          <w:tcPr>
            <w:tcW w:w="1705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80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59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410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475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</w:tbl>
    <w:p w:rsidR="00185DE5" w:rsidRPr="003540C7" w:rsidRDefault="00185DE5" w:rsidP="00133B76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</w:p>
    <w:p w:rsidR="00185DE5" w:rsidRPr="003540C7" w:rsidRDefault="00185DE5" w:rsidP="00133B76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  <w:r w:rsidRPr="003540C7">
        <w:rPr>
          <w:rFonts w:ascii="Palatino Linotype" w:hAnsi="Palatino Linotype" w:cs="Palatino Linotype"/>
          <w:b/>
          <w:bCs/>
        </w:rPr>
        <w:t>DEPARTURE: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5"/>
        <w:gridCol w:w="1380"/>
        <w:gridCol w:w="1559"/>
        <w:gridCol w:w="2410"/>
        <w:gridCol w:w="1475"/>
      </w:tblGrid>
      <w:tr w:rsidR="00185DE5" w:rsidRPr="003540C7">
        <w:tc>
          <w:tcPr>
            <w:tcW w:w="8529" w:type="dxa"/>
            <w:gridSpan w:val="5"/>
            <w:shd w:val="clear" w:color="auto" w:fill="D9D9D9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AIRPLANE/TRAIN/OTHER</w:t>
            </w:r>
          </w:p>
        </w:tc>
      </w:tr>
      <w:tr w:rsidR="00185DE5" w:rsidRPr="003540C7">
        <w:tc>
          <w:tcPr>
            <w:tcW w:w="1705" w:type="dxa"/>
            <w:shd w:val="clear" w:color="auto" w:fill="D9D9D9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Date</w:t>
            </w:r>
          </w:p>
        </w:tc>
        <w:tc>
          <w:tcPr>
            <w:tcW w:w="1380" w:type="dxa"/>
            <w:shd w:val="clear" w:color="auto" w:fill="D9D9D9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Time</w:t>
            </w:r>
          </w:p>
        </w:tc>
        <w:tc>
          <w:tcPr>
            <w:tcW w:w="1559" w:type="dxa"/>
            <w:shd w:val="clear" w:color="auto" w:fill="D9D9D9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Flight number</w:t>
            </w:r>
          </w:p>
        </w:tc>
        <w:tc>
          <w:tcPr>
            <w:tcW w:w="2410" w:type="dxa"/>
            <w:shd w:val="clear" w:color="auto" w:fill="D9D9D9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Airport / railway station</w:t>
            </w:r>
          </w:p>
        </w:tc>
        <w:tc>
          <w:tcPr>
            <w:tcW w:w="1475" w:type="dxa"/>
            <w:shd w:val="clear" w:color="auto" w:fill="D9D9D9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Number of persons</w:t>
            </w:r>
          </w:p>
        </w:tc>
      </w:tr>
      <w:tr w:rsidR="00185DE5" w:rsidRPr="003540C7">
        <w:tc>
          <w:tcPr>
            <w:tcW w:w="1705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80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59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410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475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185DE5" w:rsidRPr="003540C7">
        <w:tc>
          <w:tcPr>
            <w:tcW w:w="1705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80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59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410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475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185DE5" w:rsidRPr="003540C7">
        <w:tc>
          <w:tcPr>
            <w:tcW w:w="1705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80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59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410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475" w:type="dxa"/>
          </w:tcPr>
          <w:p w:rsidR="00185DE5" w:rsidRPr="003540C7" w:rsidRDefault="00185DE5" w:rsidP="005C361C">
            <w:pPr>
              <w:tabs>
                <w:tab w:val="left" w:pos="1575"/>
              </w:tabs>
              <w:spacing w:after="0"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</w:tbl>
    <w:p w:rsidR="00185DE5" w:rsidRPr="003540C7" w:rsidRDefault="00185DE5" w:rsidP="00133B76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</w:p>
    <w:p w:rsidR="00185DE5" w:rsidRPr="003540C7" w:rsidRDefault="00185DE5" w:rsidP="00133B76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</w:p>
    <w:p w:rsidR="00185DE5" w:rsidRPr="003540C7" w:rsidRDefault="00185DE5" w:rsidP="00E045E1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  <w:r>
        <w:rPr>
          <w:noProof/>
          <w:lang w:val="en-GB" w:eastAsia="en-GB"/>
        </w:rPr>
        <w:pict>
          <v:shape id="_x0000_s1039" type="#_x0000_t32" style="position:absolute;margin-left:-17.1pt;margin-top:3.4pt;width:441.75pt;height:.75pt;z-index:251652096" o:connectortype="straight"/>
        </w:pict>
      </w:r>
    </w:p>
    <w:p w:rsidR="00185DE5" w:rsidRPr="003540C7" w:rsidRDefault="00185DE5" w:rsidP="00E045E1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  <w:r w:rsidRPr="003540C7">
        <w:rPr>
          <w:rFonts w:ascii="Palatino Linotype" w:hAnsi="Palatino Linotype" w:cs="Palatino Linotype"/>
          <w:b/>
          <w:bCs/>
        </w:rPr>
        <w:t>Date :                                               Stamp                                                 Signature</w:t>
      </w:r>
    </w:p>
    <w:p w:rsidR="00185DE5" w:rsidRPr="003540C7" w:rsidRDefault="00185DE5" w:rsidP="00E045E1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</w:p>
    <w:p w:rsidR="00185DE5" w:rsidRPr="003540C7" w:rsidRDefault="00185DE5" w:rsidP="00E045E1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</w:p>
    <w:p w:rsidR="00185DE5" w:rsidRPr="003540C7" w:rsidRDefault="00185DE5" w:rsidP="00133B76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  <w:sectPr w:rsidR="00185DE5" w:rsidRPr="003540C7" w:rsidSect="005C78FD">
          <w:pgSz w:w="11907" w:h="16840" w:code="9"/>
          <w:pgMar w:top="540" w:right="1797" w:bottom="567" w:left="1797" w:header="709" w:footer="709" w:gutter="0"/>
          <w:cols w:space="708"/>
          <w:docGrid w:linePitch="360"/>
        </w:sectPr>
      </w:pPr>
    </w:p>
    <w:p w:rsidR="00185DE5" w:rsidRPr="003540C7" w:rsidRDefault="00185DE5" w:rsidP="005E4568">
      <w:pPr>
        <w:spacing w:after="0"/>
        <w:rPr>
          <w:rFonts w:ascii="Palatino Linotype" w:hAnsi="Palatino Linotype" w:cs="Palatino Linotype"/>
          <w:b/>
          <w:bCs/>
          <w:sz w:val="16"/>
          <w:szCs w:val="16"/>
        </w:rPr>
      </w:pPr>
      <w:r w:rsidRPr="003540C7">
        <w:rPr>
          <w:rFonts w:ascii="Palatino Linotype" w:hAnsi="Palatino Linotype" w:cs="Palatino Linotype"/>
          <w:b/>
          <w:bCs/>
          <w:sz w:val="16"/>
          <w:szCs w:val="16"/>
        </w:rPr>
        <w:t xml:space="preserve">                                                                              EJU Junior Tournament W &amp; M--U20 N.</w:t>
      </w:r>
      <w:r>
        <w:rPr>
          <w:rFonts w:ascii="Palatino Linotype" w:hAnsi="Palatino Linotype" w:cs="Palatino Linotype"/>
          <w:b/>
          <w:bCs/>
          <w:sz w:val="16"/>
          <w:szCs w:val="16"/>
        </w:rPr>
        <w:t>Moudania</w:t>
      </w:r>
      <w:r w:rsidRPr="003540C7">
        <w:rPr>
          <w:rFonts w:ascii="Palatino Linotype" w:hAnsi="Palatino Linotype" w:cs="Palatino Linotype"/>
          <w:b/>
          <w:bCs/>
          <w:sz w:val="16"/>
          <w:szCs w:val="16"/>
        </w:rPr>
        <w:t xml:space="preserve">.Greece.3-4 of October 2009          </w:t>
      </w:r>
    </w:p>
    <w:p w:rsidR="00185DE5" w:rsidRPr="003540C7" w:rsidRDefault="00185DE5" w:rsidP="005E4568">
      <w:pPr>
        <w:pStyle w:val="Heading2"/>
        <w:jc w:val="center"/>
        <w:rPr>
          <w:rFonts w:ascii="Palatino Linotype" w:hAnsi="Palatino Linotype" w:cs="Palatino Linotype"/>
          <w:b/>
          <w:bCs/>
          <w:sz w:val="16"/>
          <w:szCs w:val="16"/>
        </w:rPr>
      </w:pPr>
      <w:r w:rsidRPr="003540C7">
        <w:rPr>
          <w:rFonts w:ascii="Palatino Linotype" w:hAnsi="Palatino Linotype" w:cs="Palatino Linotype"/>
          <w:b/>
          <w:bCs/>
          <w:sz w:val="16"/>
          <w:szCs w:val="16"/>
        </w:rPr>
        <w:t>VISA APPLICATION FORM</w:t>
      </w:r>
    </w:p>
    <w:tbl>
      <w:tblPr>
        <w:tblW w:w="0" w:type="auto"/>
        <w:tblBorders>
          <w:bottom w:val="single" w:sz="8" w:space="0" w:color="auto"/>
        </w:tblBorders>
        <w:tblLook w:val="0000"/>
      </w:tblPr>
      <w:tblGrid>
        <w:gridCol w:w="2083"/>
        <w:gridCol w:w="5963"/>
      </w:tblGrid>
      <w:tr w:rsidR="00185DE5" w:rsidRPr="003540C7">
        <w:tc>
          <w:tcPr>
            <w:tcW w:w="2083" w:type="dxa"/>
            <w:tcBorders>
              <w:bottom w:val="nil"/>
            </w:tcBorders>
          </w:tcPr>
          <w:p w:rsidR="00185DE5" w:rsidRPr="003540C7" w:rsidRDefault="00185DE5" w:rsidP="00DB6622">
            <w:pPr>
              <w:pStyle w:val="Heading1"/>
              <w:rPr>
                <w:rFonts w:ascii="Palatino Linotype" w:hAnsi="Palatino Linotype" w:cs="Palatino Linotype"/>
                <w:sz w:val="16"/>
                <w:szCs w:val="16"/>
              </w:rPr>
            </w:pPr>
            <w:r w:rsidRPr="003540C7"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  <w:t>FEDERATION</w:t>
            </w:r>
          </w:p>
        </w:tc>
        <w:tc>
          <w:tcPr>
            <w:tcW w:w="5963" w:type="dxa"/>
            <w:tcBorders>
              <w:bottom w:val="single" w:sz="12" w:space="0" w:color="auto"/>
            </w:tcBorders>
          </w:tcPr>
          <w:p w:rsidR="00185DE5" w:rsidRPr="003540C7" w:rsidRDefault="00185DE5" w:rsidP="00DB6622">
            <w:pPr>
              <w:jc w:val="center"/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</w:p>
        </w:tc>
      </w:tr>
    </w:tbl>
    <w:p w:rsidR="00185DE5" w:rsidRPr="003540C7" w:rsidRDefault="00185DE5" w:rsidP="005E4568">
      <w:pPr>
        <w:rPr>
          <w:rFonts w:ascii="Palatino Linotype" w:hAnsi="Palatino Linotype" w:cs="Palatino Linotype"/>
          <w:sz w:val="16"/>
          <w:szCs w:val="16"/>
        </w:rPr>
      </w:pPr>
    </w:p>
    <w:tbl>
      <w:tblPr>
        <w:tblW w:w="0" w:type="auto"/>
        <w:tblLook w:val="0000"/>
      </w:tblPr>
      <w:tblGrid>
        <w:gridCol w:w="3658"/>
        <w:gridCol w:w="1928"/>
        <w:gridCol w:w="965"/>
        <w:gridCol w:w="2250"/>
        <w:gridCol w:w="2838"/>
      </w:tblGrid>
      <w:tr w:rsidR="00185DE5" w:rsidRPr="003540C7">
        <w:trPr>
          <w:cantSplit/>
          <w:trHeight w:val="613"/>
        </w:trPr>
        <w:tc>
          <w:tcPr>
            <w:tcW w:w="3658" w:type="dxa"/>
          </w:tcPr>
          <w:p w:rsidR="00185DE5" w:rsidRPr="003540C7" w:rsidRDefault="00185DE5" w:rsidP="00DB6622">
            <w:pPr>
              <w:pStyle w:val="Heading2"/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  <w:r w:rsidRPr="003540C7"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  <w:t xml:space="preserve">We need the invitation from  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185DE5" w:rsidRPr="003540C7" w:rsidRDefault="00185DE5" w:rsidP="00DB6622">
            <w:pPr>
              <w:pStyle w:val="Heading2"/>
              <w:jc w:val="center"/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</w:p>
        </w:tc>
        <w:tc>
          <w:tcPr>
            <w:tcW w:w="965" w:type="dxa"/>
          </w:tcPr>
          <w:p w:rsidR="00185DE5" w:rsidRPr="003540C7" w:rsidRDefault="00185DE5" w:rsidP="00DB6622">
            <w:pPr>
              <w:pStyle w:val="Heading2"/>
              <w:jc w:val="center"/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  <w:r w:rsidRPr="003540C7"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  <w:t>Till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185DE5" w:rsidRPr="003540C7" w:rsidRDefault="00185DE5" w:rsidP="00DB6622">
            <w:pPr>
              <w:pStyle w:val="Heading2"/>
              <w:jc w:val="center"/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</w:p>
        </w:tc>
        <w:tc>
          <w:tcPr>
            <w:tcW w:w="2838" w:type="dxa"/>
          </w:tcPr>
          <w:p w:rsidR="00185DE5" w:rsidRPr="003540C7" w:rsidRDefault="00185DE5" w:rsidP="00DB6622">
            <w:pPr>
              <w:pStyle w:val="Heading2"/>
              <w:jc w:val="center"/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  <w:r w:rsidRPr="003540C7"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  <w:t>August, September  2009</w:t>
            </w:r>
          </w:p>
          <w:p w:rsidR="00185DE5" w:rsidRPr="003540C7" w:rsidRDefault="00185DE5" w:rsidP="00DB6622">
            <w:pPr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</w:tr>
      <w:tr w:rsidR="00185DE5" w:rsidRPr="003540C7">
        <w:trPr>
          <w:cantSplit/>
          <w:trHeight w:val="378"/>
        </w:trPr>
        <w:tc>
          <w:tcPr>
            <w:tcW w:w="6551" w:type="dxa"/>
            <w:gridSpan w:val="3"/>
          </w:tcPr>
          <w:p w:rsidR="00185DE5" w:rsidRPr="003540C7" w:rsidRDefault="00185DE5" w:rsidP="00DB6622">
            <w:pPr>
              <w:pStyle w:val="Heading2"/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  <w:r w:rsidRPr="003540C7"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  <w:t>We will apply for visas in Hellenic Embassy in</w:t>
            </w:r>
          </w:p>
          <w:p w:rsidR="00185DE5" w:rsidRPr="003540C7" w:rsidRDefault="00185DE5" w:rsidP="00DB6622">
            <w:pPr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508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85DE5" w:rsidRPr="003540C7" w:rsidRDefault="00185DE5" w:rsidP="00DB6622">
            <w:pPr>
              <w:pStyle w:val="Heading2"/>
              <w:jc w:val="right"/>
              <w:rPr>
                <w:rFonts w:ascii="Palatino Linotype" w:hAnsi="Palatino Linotype" w:cs="Palatino Linotype"/>
                <w:sz w:val="16"/>
                <w:szCs w:val="16"/>
              </w:rPr>
            </w:pPr>
            <w:r w:rsidRPr="003540C7">
              <w:rPr>
                <w:rFonts w:ascii="Palatino Linotype" w:hAnsi="Palatino Linotype" w:cs="Palatino Linotype"/>
                <w:sz w:val="16"/>
                <w:szCs w:val="16"/>
              </w:rPr>
              <w:t>(Country, city)</w:t>
            </w:r>
          </w:p>
        </w:tc>
      </w:tr>
    </w:tbl>
    <w:p w:rsidR="00185DE5" w:rsidRPr="003540C7" w:rsidRDefault="00185DE5" w:rsidP="005E4568">
      <w:pPr>
        <w:pStyle w:val="BodyText"/>
        <w:ind w:right="-32"/>
        <w:rPr>
          <w:rFonts w:ascii="Palatino Linotype" w:hAnsi="Palatino Linotype" w:cs="Palatino Linotype"/>
          <w:b/>
          <w:bCs/>
          <w:i/>
          <w:iCs/>
          <w:sz w:val="16"/>
          <w:szCs w:val="16"/>
        </w:rPr>
      </w:pPr>
    </w:p>
    <w:p w:rsidR="00185DE5" w:rsidRPr="003540C7" w:rsidRDefault="00185DE5" w:rsidP="005E4568">
      <w:pPr>
        <w:pStyle w:val="BodyText"/>
        <w:ind w:right="-32"/>
        <w:rPr>
          <w:rFonts w:ascii="Palatino Linotype" w:hAnsi="Palatino Linotype" w:cs="Palatino Linotype"/>
          <w:b/>
          <w:bCs/>
          <w:i/>
          <w:iCs/>
          <w:sz w:val="16"/>
          <w:szCs w:val="16"/>
        </w:rPr>
      </w:pPr>
      <w:r w:rsidRPr="003540C7">
        <w:rPr>
          <w:rFonts w:ascii="Palatino Linotype" w:hAnsi="Palatino Linotype" w:cs="Palatino Linotype"/>
          <w:b/>
          <w:bCs/>
          <w:i/>
          <w:iCs/>
          <w:sz w:val="16"/>
          <w:szCs w:val="16"/>
        </w:rPr>
        <w:t xml:space="preserve">We kindly ask you to complete </w:t>
      </w:r>
      <w:r w:rsidRPr="003540C7">
        <w:rPr>
          <w:rFonts w:ascii="Palatino Linotype" w:hAnsi="Palatino Linotype" w:cs="Palatino Linotype"/>
          <w:b/>
          <w:bCs/>
          <w:i/>
          <w:iCs/>
          <w:sz w:val="16"/>
          <w:szCs w:val="16"/>
          <w:u w:val="single"/>
        </w:rPr>
        <w:t>all</w:t>
      </w:r>
      <w:r w:rsidRPr="003540C7">
        <w:rPr>
          <w:rFonts w:ascii="Palatino Linotype" w:hAnsi="Palatino Linotype" w:cs="Palatino Linotype"/>
          <w:b/>
          <w:bCs/>
          <w:i/>
          <w:iCs/>
          <w:sz w:val="16"/>
          <w:szCs w:val="16"/>
        </w:rPr>
        <w:t xml:space="preserve"> columns in block letters. </w:t>
      </w:r>
    </w:p>
    <w:p w:rsidR="00185DE5" w:rsidRPr="003540C7" w:rsidRDefault="00185DE5" w:rsidP="005E4568">
      <w:pPr>
        <w:pStyle w:val="BodyText"/>
        <w:ind w:right="-32"/>
        <w:rPr>
          <w:rFonts w:ascii="Palatino Linotype" w:hAnsi="Palatino Linotype" w:cs="Palatino Linotype"/>
          <w:b/>
          <w:bCs/>
          <w:i/>
          <w:iCs/>
          <w:sz w:val="16"/>
          <w:szCs w:val="16"/>
        </w:rPr>
      </w:pPr>
      <w:r w:rsidRPr="003540C7">
        <w:rPr>
          <w:rFonts w:ascii="Palatino Linotype" w:hAnsi="Palatino Linotype" w:cs="Palatino Linotype"/>
          <w:b/>
          <w:bCs/>
          <w:i/>
          <w:iCs/>
          <w:sz w:val="16"/>
          <w:szCs w:val="16"/>
        </w:rPr>
        <w:t xml:space="preserve">To arrange visas we also need </w:t>
      </w:r>
      <w:r w:rsidRPr="003540C7">
        <w:rPr>
          <w:rFonts w:ascii="Palatino Linotype" w:hAnsi="Palatino Linotype" w:cs="Palatino Linotype"/>
          <w:b/>
          <w:bCs/>
          <w:i/>
          <w:iCs/>
          <w:sz w:val="16"/>
          <w:szCs w:val="16"/>
          <w:u w:val="single"/>
        </w:rPr>
        <w:t>a copy of the first page of the passport</w:t>
      </w:r>
      <w:r w:rsidRPr="003540C7">
        <w:rPr>
          <w:rFonts w:ascii="Palatino Linotype" w:hAnsi="Palatino Linotype" w:cs="Palatino Linotype"/>
          <w:b/>
          <w:bCs/>
          <w:i/>
          <w:iCs/>
          <w:sz w:val="16"/>
          <w:szCs w:val="16"/>
        </w:rPr>
        <w:t xml:space="preserve"> (where the picture is) of each participant</w:t>
      </w:r>
    </w:p>
    <w:p w:rsidR="00185DE5" w:rsidRPr="003540C7" w:rsidRDefault="00185DE5" w:rsidP="005E4568">
      <w:pPr>
        <w:pStyle w:val="BodyText"/>
        <w:jc w:val="center"/>
        <w:rPr>
          <w:rFonts w:ascii="Palatino Linotype" w:hAnsi="Palatino Linotype" w:cs="Palatino Linotype"/>
          <w:i/>
          <w:iCs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5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6"/>
        <w:gridCol w:w="1572"/>
        <w:gridCol w:w="2277"/>
        <w:gridCol w:w="1281"/>
        <w:gridCol w:w="1139"/>
        <w:gridCol w:w="1139"/>
        <w:gridCol w:w="1565"/>
        <w:gridCol w:w="1423"/>
        <w:gridCol w:w="1849"/>
        <w:gridCol w:w="2988"/>
      </w:tblGrid>
      <w:tr w:rsidR="00185DE5" w:rsidRPr="003540C7">
        <w:trPr>
          <w:trHeight w:val="654"/>
        </w:trPr>
        <w:tc>
          <w:tcPr>
            <w:tcW w:w="386" w:type="dxa"/>
          </w:tcPr>
          <w:p w:rsidR="00185DE5" w:rsidRPr="003540C7" w:rsidRDefault="00185DE5" w:rsidP="00EC4E99">
            <w:pPr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  <w:r w:rsidRPr="003540C7"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1572" w:type="dxa"/>
          </w:tcPr>
          <w:p w:rsidR="00185DE5" w:rsidRPr="003540C7" w:rsidRDefault="00185DE5" w:rsidP="00EC4E99">
            <w:pPr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  <w:r w:rsidRPr="003540C7"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2277" w:type="dxa"/>
          </w:tcPr>
          <w:p w:rsidR="00185DE5" w:rsidRPr="003540C7" w:rsidRDefault="00185DE5" w:rsidP="00EC4E99">
            <w:pPr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  <w:r w:rsidRPr="003540C7"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  <w:t>First name</w:t>
            </w:r>
          </w:p>
        </w:tc>
        <w:tc>
          <w:tcPr>
            <w:tcW w:w="1281" w:type="dxa"/>
          </w:tcPr>
          <w:p w:rsidR="00185DE5" w:rsidRPr="003540C7" w:rsidRDefault="00185DE5" w:rsidP="00EC4E99">
            <w:pPr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  <w:r w:rsidRPr="003540C7"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  <w:t>Position</w:t>
            </w:r>
          </w:p>
        </w:tc>
        <w:tc>
          <w:tcPr>
            <w:tcW w:w="1139" w:type="dxa"/>
          </w:tcPr>
          <w:p w:rsidR="00185DE5" w:rsidRPr="003540C7" w:rsidRDefault="00185DE5" w:rsidP="00EC4E99">
            <w:pPr>
              <w:jc w:val="center"/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  <w:r w:rsidRPr="003540C7"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  <w:t>Date of birth</w:t>
            </w:r>
          </w:p>
        </w:tc>
        <w:tc>
          <w:tcPr>
            <w:tcW w:w="1139" w:type="dxa"/>
          </w:tcPr>
          <w:p w:rsidR="00185DE5" w:rsidRPr="003540C7" w:rsidRDefault="00185DE5" w:rsidP="00EC4E99">
            <w:pPr>
              <w:jc w:val="center"/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  <w:r w:rsidRPr="003540C7"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  <w:t>Place of birth</w:t>
            </w:r>
          </w:p>
        </w:tc>
        <w:tc>
          <w:tcPr>
            <w:tcW w:w="1565" w:type="dxa"/>
          </w:tcPr>
          <w:p w:rsidR="00185DE5" w:rsidRPr="003540C7" w:rsidRDefault="00185DE5" w:rsidP="00EC4E99">
            <w:pPr>
              <w:jc w:val="center"/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  <w:r w:rsidRPr="003540C7"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  <w:t>Nationality</w:t>
            </w:r>
          </w:p>
        </w:tc>
        <w:tc>
          <w:tcPr>
            <w:tcW w:w="1423" w:type="dxa"/>
          </w:tcPr>
          <w:p w:rsidR="00185DE5" w:rsidRPr="003540C7" w:rsidRDefault="00185DE5" w:rsidP="00EC4E99">
            <w:pPr>
              <w:jc w:val="center"/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  <w:r w:rsidRPr="003540C7"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  <w:t>Passport number</w:t>
            </w:r>
          </w:p>
        </w:tc>
        <w:tc>
          <w:tcPr>
            <w:tcW w:w="1849" w:type="dxa"/>
          </w:tcPr>
          <w:p w:rsidR="00185DE5" w:rsidRPr="003540C7" w:rsidRDefault="00185DE5" w:rsidP="00EC4E99">
            <w:pPr>
              <w:jc w:val="center"/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  <w:r w:rsidRPr="003540C7"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  <w:t>Date of issue</w:t>
            </w:r>
          </w:p>
        </w:tc>
        <w:tc>
          <w:tcPr>
            <w:tcW w:w="2988" w:type="dxa"/>
          </w:tcPr>
          <w:p w:rsidR="00185DE5" w:rsidRPr="003540C7" w:rsidRDefault="00185DE5" w:rsidP="00EC4E99">
            <w:pPr>
              <w:jc w:val="center"/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  <w:r w:rsidRPr="003540C7"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  <w:t>Date of expiry</w:t>
            </w:r>
          </w:p>
        </w:tc>
      </w:tr>
      <w:tr w:rsidR="00185DE5" w:rsidRPr="003540C7">
        <w:trPr>
          <w:trHeight w:val="654"/>
        </w:trPr>
        <w:tc>
          <w:tcPr>
            <w:tcW w:w="386" w:type="dxa"/>
          </w:tcPr>
          <w:p w:rsidR="00185DE5" w:rsidRPr="003540C7" w:rsidRDefault="00185DE5" w:rsidP="00EC4E99">
            <w:pPr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572" w:type="dxa"/>
          </w:tcPr>
          <w:p w:rsidR="00185DE5" w:rsidRPr="003540C7" w:rsidRDefault="00185DE5" w:rsidP="00EC4E99">
            <w:pPr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</w:p>
          <w:p w:rsidR="00185DE5" w:rsidRPr="003540C7" w:rsidRDefault="00185DE5" w:rsidP="00EC4E99">
            <w:pPr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</w:p>
        </w:tc>
        <w:tc>
          <w:tcPr>
            <w:tcW w:w="2277" w:type="dxa"/>
          </w:tcPr>
          <w:p w:rsidR="00185DE5" w:rsidRPr="003540C7" w:rsidRDefault="00185DE5" w:rsidP="00EC4E99">
            <w:pPr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</w:p>
        </w:tc>
        <w:tc>
          <w:tcPr>
            <w:tcW w:w="1281" w:type="dxa"/>
          </w:tcPr>
          <w:p w:rsidR="00185DE5" w:rsidRPr="003540C7" w:rsidRDefault="00185DE5" w:rsidP="00EC4E99">
            <w:pPr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139" w:type="dxa"/>
          </w:tcPr>
          <w:p w:rsidR="00185DE5" w:rsidRPr="003540C7" w:rsidRDefault="00185DE5" w:rsidP="00EC4E99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139" w:type="dxa"/>
          </w:tcPr>
          <w:p w:rsidR="00185DE5" w:rsidRPr="003540C7" w:rsidRDefault="00185DE5" w:rsidP="00EC4E99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565" w:type="dxa"/>
          </w:tcPr>
          <w:p w:rsidR="00185DE5" w:rsidRPr="003540C7" w:rsidRDefault="00185DE5" w:rsidP="00EC4E99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423" w:type="dxa"/>
          </w:tcPr>
          <w:p w:rsidR="00185DE5" w:rsidRPr="003540C7" w:rsidRDefault="00185DE5" w:rsidP="00EC4E99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849" w:type="dxa"/>
          </w:tcPr>
          <w:p w:rsidR="00185DE5" w:rsidRPr="003540C7" w:rsidRDefault="00185DE5" w:rsidP="00EC4E99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2988" w:type="dxa"/>
          </w:tcPr>
          <w:p w:rsidR="00185DE5" w:rsidRPr="003540C7" w:rsidRDefault="00185DE5" w:rsidP="00EC4E99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</w:tr>
      <w:tr w:rsidR="00185DE5" w:rsidRPr="003540C7">
        <w:trPr>
          <w:trHeight w:val="654"/>
        </w:trPr>
        <w:tc>
          <w:tcPr>
            <w:tcW w:w="386" w:type="dxa"/>
          </w:tcPr>
          <w:p w:rsidR="00185DE5" w:rsidRPr="003540C7" w:rsidRDefault="00185DE5" w:rsidP="00EC4E99">
            <w:pPr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572" w:type="dxa"/>
          </w:tcPr>
          <w:p w:rsidR="00185DE5" w:rsidRPr="003540C7" w:rsidRDefault="00185DE5" w:rsidP="00EC4E99">
            <w:pPr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</w:p>
          <w:p w:rsidR="00185DE5" w:rsidRPr="003540C7" w:rsidRDefault="00185DE5" w:rsidP="00EC4E99">
            <w:pPr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</w:p>
        </w:tc>
        <w:tc>
          <w:tcPr>
            <w:tcW w:w="2277" w:type="dxa"/>
          </w:tcPr>
          <w:p w:rsidR="00185DE5" w:rsidRPr="003540C7" w:rsidRDefault="00185DE5" w:rsidP="00EC4E99">
            <w:pPr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</w:p>
        </w:tc>
        <w:tc>
          <w:tcPr>
            <w:tcW w:w="1281" w:type="dxa"/>
          </w:tcPr>
          <w:p w:rsidR="00185DE5" w:rsidRPr="003540C7" w:rsidRDefault="00185DE5" w:rsidP="00EC4E99">
            <w:pPr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139" w:type="dxa"/>
          </w:tcPr>
          <w:p w:rsidR="00185DE5" w:rsidRPr="003540C7" w:rsidRDefault="00185DE5" w:rsidP="00EC4E99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139" w:type="dxa"/>
          </w:tcPr>
          <w:p w:rsidR="00185DE5" w:rsidRPr="003540C7" w:rsidRDefault="00185DE5" w:rsidP="00EC4E99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565" w:type="dxa"/>
          </w:tcPr>
          <w:p w:rsidR="00185DE5" w:rsidRPr="003540C7" w:rsidRDefault="00185DE5" w:rsidP="00EC4E99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423" w:type="dxa"/>
          </w:tcPr>
          <w:p w:rsidR="00185DE5" w:rsidRPr="003540C7" w:rsidRDefault="00185DE5" w:rsidP="00EC4E99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849" w:type="dxa"/>
          </w:tcPr>
          <w:p w:rsidR="00185DE5" w:rsidRPr="003540C7" w:rsidRDefault="00185DE5" w:rsidP="00EC4E99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2988" w:type="dxa"/>
          </w:tcPr>
          <w:p w:rsidR="00185DE5" w:rsidRPr="003540C7" w:rsidRDefault="00185DE5" w:rsidP="00EC4E99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</w:tr>
      <w:tr w:rsidR="00185DE5" w:rsidRPr="003540C7">
        <w:trPr>
          <w:trHeight w:val="388"/>
        </w:trPr>
        <w:tc>
          <w:tcPr>
            <w:tcW w:w="386" w:type="dxa"/>
          </w:tcPr>
          <w:p w:rsidR="00185DE5" w:rsidRPr="003540C7" w:rsidRDefault="00185DE5" w:rsidP="00EC4E99">
            <w:pPr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572" w:type="dxa"/>
          </w:tcPr>
          <w:p w:rsidR="00185DE5" w:rsidRPr="003540C7" w:rsidRDefault="00185DE5" w:rsidP="00EC4E99">
            <w:pPr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</w:p>
          <w:p w:rsidR="00185DE5" w:rsidRPr="003540C7" w:rsidRDefault="00185DE5" w:rsidP="00EC4E99">
            <w:pPr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</w:p>
        </w:tc>
        <w:tc>
          <w:tcPr>
            <w:tcW w:w="2277" w:type="dxa"/>
          </w:tcPr>
          <w:p w:rsidR="00185DE5" w:rsidRPr="003540C7" w:rsidRDefault="00185DE5" w:rsidP="00EC4E99">
            <w:pPr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</w:p>
        </w:tc>
        <w:tc>
          <w:tcPr>
            <w:tcW w:w="1281" w:type="dxa"/>
          </w:tcPr>
          <w:p w:rsidR="00185DE5" w:rsidRPr="003540C7" w:rsidRDefault="00185DE5" w:rsidP="00EC4E99">
            <w:pPr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139" w:type="dxa"/>
          </w:tcPr>
          <w:p w:rsidR="00185DE5" w:rsidRPr="003540C7" w:rsidRDefault="00185DE5" w:rsidP="00EC4E99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139" w:type="dxa"/>
          </w:tcPr>
          <w:p w:rsidR="00185DE5" w:rsidRPr="003540C7" w:rsidRDefault="00185DE5" w:rsidP="00EC4E99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565" w:type="dxa"/>
          </w:tcPr>
          <w:p w:rsidR="00185DE5" w:rsidRPr="003540C7" w:rsidRDefault="00185DE5" w:rsidP="00EC4E99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423" w:type="dxa"/>
          </w:tcPr>
          <w:p w:rsidR="00185DE5" w:rsidRPr="003540C7" w:rsidRDefault="00185DE5" w:rsidP="00EC4E99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849" w:type="dxa"/>
          </w:tcPr>
          <w:p w:rsidR="00185DE5" w:rsidRPr="003540C7" w:rsidRDefault="00185DE5" w:rsidP="00EC4E99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2988" w:type="dxa"/>
          </w:tcPr>
          <w:p w:rsidR="00185DE5" w:rsidRPr="003540C7" w:rsidRDefault="00185DE5" w:rsidP="00EC4E99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</w:tr>
      <w:tr w:rsidR="00185DE5" w:rsidRPr="003540C7">
        <w:trPr>
          <w:trHeight w:val="635"/>
        </w:trPr>
        <w:tc>
          <w:tcPr>
            <w:tcW w:w="386" w:type="dxa"/>
          </w:tcPr>
          <w:p w:rsidR="00185DE5" w:rsidRPr="003540C7" w:rsidRDefault="00185DE5" w:rsidP="00EC4E99">
            <w:pPr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572" w:type="dxa"/>
          </w:tcPr>
          <w:p w:rsidR="00185DE5" w:rsidRPr="003540C7" w:rsidRDefault="00185DE5" w:rsidP="00EC4E99">
            <w:pPr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</w:p>
          <w:p w:rsidR="00185DE5" w:rsidRPr="003540C7" w:rsidRDefault="00185DE5" w:rsidP="00EC4E99">
            <w:pPr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</w:p>
        </w:tc>
        <w:tc>
          <w:tcPr>
            <w:tcW w:w="2277" w:type="dxa"/>
          </w:tcPr>
          <w:p w:rsidR="00185DE5" w:rsidRPr="003540C7" w:rsidRDefault="00185DE5" w:rsidP="00EC4E99">
            <w:pPr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</w:p>
        </w:tc>
        <w:tc>
          <w:tcPr>
            <w:tcW w:w="1281" w:type="dxa"/>
          </w:tcPr>
          <w:p w:rsidR="00185DE5" w:rsidRPr="003540C7" w:rsidRDefault="00185DE5" w:rsidP="00EC4E99">
            <w:pPr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139" w:type="dxa"/>
          </w:tcPr>
          <w:p w:rsidR="00185DE5" w:rsidRPr="003540C7" w:rsidRDefault="00185DE5" w:rsidP="00EC4E99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139" w:type="dxa"/>
          </w:tcPr>
          <w:p w:rsidR="00185DE5" w:rsidRPr="003540C7" w:rsidRDefault="00185DE5" w:rsidP="00EC4E99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565" w:type="dxa"/>
          </w:tcPr>
          <w:p w:rsidR="00185DE5" w:rsidRPr="003540C7" w:rsidRDefault="00185DE5" w:rsidP="00EC4E99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423" w:type="dxa"/>
          </w:tcPr>
          <w:p w:rsidR="00185DE5" w:rsidRPr="003540C7" w:rsidRDefault="00185DE5" w:rsidP="00EC4E99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849" w:type="dxa"/>
          </w:tcPr>
          <w:p w:rsidR="00185DE5" w:rsidRPr="003540C7" w:rsidRDefault="00185DE5" w:rsidP="00EC4E99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2988" w:type="dxa"/>
          </w:tcPr>
          <w:p w:rsidR="00185DE5" w:rsidRPr="003540C7" w:rsidRDefault="00185DE5" w:rsidP="00EC4E99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</w:tr>
      <w:tr w:rsidR="00185DE5" w:rsidRPr="003540C7">
        <w:trPr>
          <w:trHeight w:val="309"/>
        </w:trPr>
        <w:tc>
          <w:tcPr>
            <w:tcW w:w="386" w:type="dxa"/>
          </w:tcPr>
          <w:p w:rsidR="00185DE5" w:rsidRPr="003540C7" w:rsidRDefault="00185DE5" w:rsidP="00EC4E99">
            <w:pPr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572" w:type="dxa"/>
          </w:tcPr>
          <w:p w:rsidR="00185DE5" w:rsidRPr="003540C7" w:rsidRDefault="00185DE5" w:rsidP="00EC4E99">
            <w:pPr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</w:p>
          <w:p w:rsidR="00185DE5" w:rsidRPr="003540C7" w:rsidRDefault="00185DE5" w:rsidP="00EC4E99">
            <w:pPr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</w:p>
        </w:tc>
        <w:tc>
          <w:tcPr>
            <w:tcW w:w="2277" w:type="dxa"/>
          </w:tcPr>
          <w:p w:rsidR="00185DE5" w:rsidRPr="003540C7" w:rsidRDefault="00185DE5" w:rsidP="00EC4E99">
            <w:pPr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</w:p>
        </w:tc>
        <w:tc>
          <w:tcPr>
            <w:tcW w:w="1281" w:type="dxa"/>
          </w:tcPr>
          <w:p w:rsidR="00185DE5" w:rsidRPr="003540C7" w:rsidRDefault="00185DE5" w:rsidP="00EC4E99">
            <w:pPr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139" w:type="dxa"/>
          </w:tcPr>
          <w:p w:rsidR="00185DE5" w:rsidRPr="003540C7" w:rsidRDefault="00185DE5" w:rsidP="00EC4E99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139" w:type="dxa"/>
          </w:tcPr>
          <w:p w:rsidR="00185DE5" w:rsidRPr="003540C7" w:rsidRDefault="00185DE5" w:rsidP="00EC4E99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565" w:type="dxa"/>
          </w:tcPr>
          <w:p w:rsidR="00185DE5" w:rsidRPr="003540C7" w:rsidRDefault="00185DE5" w:rsidP="00EC4E99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423" w:type="dxa"/>
          </w:tcPr>
          <w:p w:rsidR="00185DE5" w:rsidRPr="003540C7" w:rsidRDefault="00185DE5" w:rsidP="00EC4E99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849" w:type="dxa"/>
          </w:tcPr>
          <w:p w:rsidR="00185DE5" w:rsidRPr="003540C7" w:rsidRDefault="00185DE5" w:rsidP="00EC4E99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2988" w:type="dxa"/>
          </w:tcPr>
          <w:p w:rsidR="00185DE5" w:rsidRPr="003540C7" w:rsidRDefault="00185DE5" w:rsidP="00EC4E99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</w:tr>
      <w:tr w:rsidR="00185DE5" w:rsidRPr="003540C7">
        <w:trPr>
          <w:trHeight w:val="654"/>
        </w:trPr>
        <w:tc>
          <w:tcPr>
            <w:tcW w:w="386" w:type="dxa"/>
          </w:tcPr>
          <w:p w:rsidR="00185DE5" w:rsidRPr="003540C7" w:rsidRDefault="00185DE5" w:rsidP="00EC4E99">
            <w:pPr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572" w:type="dxa"/>
          </w:tcPr>
          <w:p w:rsidR="00185DE5" w:rsidRPr="003540C7" w:rsidRDefault="00185DE5" w:rsidP="00EC4E99">
            <w:pPr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</w:p>
          <w:p w:rsidR="00185DE5" w:rsidRPr="003540C7" w:rsidRDefault="00185DE5" w:rsidP="00EC4E99">
            <w:pPr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</w:p>
        </w:tc>
        <w:tc>
          <w:tcPr>
            <w:tcW w:w="2277" w:type="dxa"/>
          </w:tcPr>
          <w:p w:rsidR="00185DE5" w:rsidRPr="003540C7" w:rsidRDefault="00185DE5" w:rsidP="00EC4E99">
            <w:pPr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</w:p>
        </w:tc>
        <w:tc>
          <w:tcPr>
            <w:tcW w:w="1281" w:type="dxa"/>
          </w:tcPr>
          <w:p w:rsidR="00185DE5" w:rsidRPr="003540C7" w:rsidRDefault="00185DE5" w:rsidP="00EC4E99">
            <w:pPr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139" w:type="dxa"/>
          </w:tcPr>
          <w:p w:rsidR="00185DE5" w:rsidRPr="003540C7" w:rsidRDefault="00185DE5" w:rsidP="00EC4E99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139" w:type="dxa"/>
          </w:tcPr>
          <w:p w:rsidR="00185DE5" w:rsidRPr="003540C7" w:rsidRDefault="00185DE5" w:rsidP="00EC4E99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565" w:type="dxa"/>
          </w:tcPr>
          <w:p w:rsidR="00185DE5" w:rsidRPr="003540C7" w:rsidRDefault="00185DE5" w:rsidP="00EC4E99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423" w:type="dxa"/>
          </w:tcPr>
          <w:p w:rsidR="00185DE5" w:rsidRPr="003540C7" w:rsidRDefault="00185DE5" w:rsidP="00EC4E99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849" w:type="dxa"/>
          </w:tcPr>
          <w:p w:rsidR="00185DE5" w:rsidRPr="003540C7" w:rsidRDefault="00185DE5" w:rsidP="00EC4E99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2988" w:type="dxa"/>
          </w:tcPr>
          <w:p w:rsidR="00185DE5" w:rsidRPr="003540C7" w:rsidRDefault="00185DE5" w:rsidP="00EC4E99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</w:tr>
    </w:tbl>
    <w:p w:rsidR="00185DE5" w:rsidRPr="003540C7" w:rsidRDefault="00185DE5" w:rsidP="005E4568">
      <w:pPr>
        <w:rPr>
          <w:rFonts w:ascii="Palatino Linotype" w:hAnsi="Palatino Linotype" w:cs="Palatino Linotype"/>
          <w:b/>
          <w:bCs/>
          <w:sz w:val="16"/>
          <w:szCs w:val="16"/>
          <w:u w:val="single"/>
        </w:rPr>
      </w:pPr>
    </w:p>
    <w:p w:rsidR="00185DE5" w:rsidRPr="003540C7" w:rsidRDefault="00185DE5" w:rsidP="005E4568">
      <w:pPr>
        <w:rPr>
          <w:rFonts w:ascii="Palatino Linotype" w:hAnsi="Palatino Linotype" w:cs="Palatino Linotype"/>
          <w:b/>
          <w:bCs/>
          <w:sz w:val="16"/>
          <w:szCs w:val="16"/>
          <w:u w:val="single"/>
        </w:rPr>
      </w:pPr>
      <w:r w:rsidRPr="003540C7">
        <w:rPr>
          <w:rFonts w:ascii="Palatino Linotype" w:hAnsi="Palatino Linotype" w:cs="Palatino Linotype"/>
          <w:b/>
          <w:bCs/>
          <w:sz w:val="16"/>
          <w:szCs w:val="16"/>
          <w:u w:val="single"/>
        </w:rPr>
        <w:t xml:space="preserve">Date:                                                                              </w:t>
      </w:r>
      <w:r w:rsidRPr="003540C7">
        <w:rPr>
          <w:rFonts w:ascii="Palatino Linotype" w:hAnsi="Palatino Linotype" w:cs="Palatino Linotype"/>
          <w:b/>
          <w:bCs/>
          <w:color w:val="FF0000"/>
          <w:sz w:val="16"/>
          <w:szCs w:val="16"/>
        </w:rPr>
        <w:t>PLEASE RETURN THIS FORM TO THE HELLENIC JUDO FEDERATION BEFORE 25 AUGUSTO 2009</w:t>
      </w:r>
    </w:p>
    <w:p w:rsidR="00185DE5" w:rsidRPr="003540C7" w:rsidRDefault="00185DE5" w:rsidP="00EC4E99">
      <w:pPr>
        <w:rPr>
          <w:rFonts w:ascii="Palatino Linotype" w:hAnsi="Palatino Linotype" w:cs="Palatino Linotype"/>
          <w:b/>
          <w:bCs/>
          <w:sz w:val="16"/>
          <w:szCs w:val="16"/>
          <w:u w:val="single"/>
        </w:rPr>
      </w:pPr>
      <w:r w:rsidRPr="003540C7">
        <w:rPr>
          <w:rFonts w:ascii="Palatino Linotype" w:hAnsi="Palatino Linotype" w:cs="Palatino Linotype"/>
          <w:b/>
          <w:bCs/>
          <w:sz w:val="16"/>
          <w:szCs w:val="16"/>
          <w:u w:val="single"/>
        </w:rPr>
        <w:t xml:space="preserve">Signature:                                                     </w:t>
      </w:r>
    </w:p>
    <w:sectPr w:rsidR="00185DE5" w:rsidRPr="003540C7" w:rsidSect="00EC4E99">
      <w:pgSz w:w="16840" w:h="11907" w:orient="landscape" w:code="9"/>
      <w:pgMar w:top="624" w:right="567" w:bottom="62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45B4A"/>
    <w:multiLevelType w:val="hybridMultilevel"/>
    <w:tmpl w:val="A316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embedSystemFonts/>
  <w:defaultTabStop w:val="720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96A"/>
    <w:rsid w:val="00005CE9"/>
    <w:rsid w:val="00081D3C"/>
    <w:rsid w:val="000A4E58"/>
    <w:rsid w:val="000A5808"/>
    <w:rsid w:val="000E5F79"/>
    <w:rsid w:val="00133B76"/>
    <w:rsid w:val="0014253C"/>
    <w:rsid w:val="00162B84"/>
    <w:rsid w:val="00167204"/>
    <w:rsid w:val="00185DE5"/>
    <w:rsid w:val="00212C97"/>
    <w:rsid w:val="00216D4A"/>
    <w:rsid w:val="00236CC0"/>
    <w:rsid w:val="00263256"/>
    <w:rsid w:val="00266C53"/>
    <w:rsid w:val="00277208"/>
    <w:rsid w:val="002866D3"/>
    <w:rsid w:val="00296E88"/>
    <w:rsid w:val="002979CB"/>
    <w:rsid w:val="002D2F0A"/>
    <w:rsid w:val="002E2975"/>
    <w:rsid w:val="002F666E"/>
    <w:rsid w:val="00314A1E"/>
    <w:rsid w:val="00323169"/>
    <w:rsid w:val="00336DD9"/>
    <w:rsid w:val="003540C7"/>
    <w:rsid w:val="003876CF"/>
    <w:rsid w:val="003D070D"/>
    <w:rsid w:val="003E1C9F"/>
    <w:rsid w:val="00416125"/>
    <w:rsid w:val="00475568"/>
    <w:rsid w:val="004B76C0"/>
    <w:rsid w:val="004C7033"/>
    <w:rsid w:val="00502601"/>
    <w:rsid w:val="005B06EA"/>
    <w:rsid w:val="005C361C"/>
    <w:rsid w:val="005C78FD"/>
    <w:rsid w:val="005E4568"/>
    <w:rsid w:val="005F648C"/>
    <w:rsid w:val="00605096"/>
    <w:rsid w:val="00624E8D"/>
    <w:rsid w:val="00657E9F"/>
    <w:rsid w:val="00663FB4"/>
    <w:rsid w:val="00664C9B"/>
    <w:rsid w:val="006669EF"/>
    <w:rsid w:val="006A15F3"/>
    <w:rsid w:val="006E51E6"/>
    <w:rsid w:val="006F4EA6"/>
    <w:rsid w:val="006F6642"/>
    <w:rsid w:val="00703AAF"/>
    <w:rsid w:val="007400D2"/>
    <w:rsid w:val="00746672"/>
    <w:rsid w:val="0075415A"/>
    <w:rsid w:val="0077352E"/>
    <w:rsid w:val="00775AC1"/>
    <w:rsid w:val="007B7B06"/>
    <w:rsid w:val="007D3F2D"/>
    <w:rsid w:val="007E1120"/>
    <w:rsid w:val="007E362F"/>
    <w:rsid w:val="007E7735"/>
    <w:rsid w:val="00815070"/>
    <w:rsid w:val="00824327"/>
    <w:rsid w:val="00857347"/>
    <w:rsid w:val="00887D61"/>
    <w:rsid w:val="00892E66"/>
    <w:rsid w:val="008A2448"/>
    <w:rsid w:val="008A279D"/>
    <w:rsid w:val="008B7855"/>
    <w:rsid w:val="008C6E8B"/>
    <w:rsid w:val="008D03EB"/>
    <w:rsid w:val="008E316A"/>
    <w:rsid w:val="008F7DA5"/>
    <w:rsid w:val="00926274"/>
    <w:rsid w:val="00936BBC"/>
    <w:rsid w:val="00940764"/>
    <w:rsid w:val="00943EAC"/>
    <w:rsid w:val="00962B44"/>
    <w:rsid w:val="009B379B"/>
    <w:rsid w:val="009B4DBC"/>
    <w:rsid w:val="009B7955"/>
    <w:rsid w:val="009C15AA"/>
    <w:rsid w:val="009C668B"/>
    <w:rsid w:val="00A10F75"/>
    <w:rsid w:val="00A51BC3"/>
    <w:rsid w:val="00A561BD"/>
    <w:rsid w:val="00A91795"/>
    <w:rsid w:val="00AD0A3B"/>
    <w:rsid w:val="00AD0EA8"/>
    <w:rsid w:val="00AF006B"/>
    <w:rsid w:val="00B048A0"/>
    <w:rsid w:val="00B116DA"/>
    <w:rsid w:val="00B24298"/>
    <w:rsid w:val="00B2604A"/>
    <w:rsid w:val="00B66987"/>
    <w:rsid w:val="00B67923"/>
    <w:rsid w:val="00BA4B18"/>
    <w:rsid w:val="00BE1DE0"/>
    <w:rsid w:val="00BE544E"/>
    <w:rsid w:val="00C2046A"/>
    <w:rsid w:val="00C91F49"/>
    <w:rsid w:val="00C95AD9"/>
    <w:rsid w:val="00CD3EE1"/>
    <w:rsid w:val="00CF3FFE"/>
    <w:rsid w:val="00D31B6B"/>
    <w:rsid w:val="00D327CE"/>
    <w:rsid w:val="00D32FF2"/>
    <w:rsid w:val="00D37142"/>
    <w:rsid w:val="00D4534A"/>
    <w:rsid w:val="00DB6622"/>
    <w:rsid w:val="00DE4138"/>
    <w:rsid w:val="00E045E1"/>
    <w:rsid w:val="00E06ADC"/>
    <w:rsid w:val="00E2419C"/>
    <w:rsid w:val="00E25D6B"/>
    <w:rsid w:val="00E315DA"/>
    <w:rsid w:val="00E31CA8"/>
    <w:rsid w:val="00E62A69"/>
    <w:rsid w:val="00E73B13"/>
    <w:rsid w:val="00E7593A"/>
    <w:rsid w:val="00EA578D"/>
    <w:rsid w:val="00EC4E99"/>
    <w:rsid w:val="00EF7F2B"/>
    <w:rsid w:val="00F3396A"/>
    <w:rsid w:val="00F6684E"/>
    <w:rsid w:val="00F76DDF"/>
    <w:rsid w:val="00F8264E"/>
    <w:rsid w:val="00FA6507"/>
    <w:rsid w:val="00FD0D84"/>
    <w:rsid w:val="00FD19C0"/>
    <w:rsid w:val="00FD6079"/>
    <w:rsid w:val="00FE1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62F"/>
    <w:pPr>
      <w:spacing w:after="200" w:line="20" w:lineRule="atLeast"/>
    </w:pPr>
    <w:rPr>
      <w:rFonts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456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456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456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E4568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3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396A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99"/>
    <w:qFormat/>
    <w:rsid w:val="00336DD9"/>
    <w:rPr>
      <w:rFonts w:cs="Times New Roman"/>
      <w:b/>
      <w:bCs/>
      <w:i/>
      <w:iCs/>
      <w:color w:val="4F81BD"/>
    </w:rPr>
  </w:style>
  <w:style w:type="table" w:styleId="TableGrid">
    <w:name w:val="Table Grid"/>
    <w:basedOn w:val="TableNormal"/>
    <w:uiPriority w:val="99"/>
    <w:rsid w:val="007400D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315DA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5E4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E4568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1672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o2008iliadis@yahoo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udo2008iliadis@yahoo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488</Words>
  <Characters>2785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EJU Junior Tournament</dc:title>
  <dc:subject/>
  <dc:creator>Windows User</dc:creator>
  <cp:keywords/>
  <dc:description/>
  <cp:lastModifiedBy>louisa.galea</cp:lastModifiedBy>
  <cp:revision>2</cp:revision>
  <cp:lastPrinted>2009-06-05T14:04:00Z</cp:lastPrinted>
  <dcterms:created xsi:type="dcterms:W3CDTF">2009-06-05T15:27:00Z</dcterms:created>
  <dcterms:modified xsi:type="dcterms:W3CDTF">2009-06-05T15:27:00Z</dcterms:modified>
</cp:coreProperties>
</file>